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EB" w:rsidRDefault="00D5341D" w:rsidP="004D60EB">
      <w:pPr>
        <w:pStyle w:val="Title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-173905</wp:posOffset>
            </wp:positionH>
            <wp:positionV relativeFrom="paragraph">
              <wp:posOffset>-96973</wp:posOffset>
            </wp:positionV>
            <wp:extent cx="1246909" cy="1276597"/>
            <wp:effectExtent l="0" t="0" r="0" b="0"/>
            <wp:wrapNone/>
            <wp:docPr id="2" name="Picture 2" descr="Town Seal - Rou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 - Round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276597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 w:rsidR="004D60EB">
        <w:t>TOWN OF JAMESTOWN</w:t>
      </w:r>
    </w:p>
    <w:p w:rsidR="004D60EB" w:rsidRDefault="004D60EB" w:rsidP="004D60EB">
      <w:pPr>
        <w:jc w:val="center"/>
        <w:rPr>
          <w:b/>
          <w:bCs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</w:rPr>
            <w:t>P.O. Box</w:t>
          </w:r>
        </w:smartTag>
        <w:r>
          <w:rPr>
            <w:b/>
            <w:bCs/>
            <w:sz w:val="28"/>
          </w:rPr>
          <w:t xml:space="preserve"> 377</w:t>
        </w:r>
      </w:smartTag>
    </w:p>
    <w:p w:rsidR="004D60EB" w:rsidRDefault="004D60EB" w:rsidP="004D60EB">
      <w:pPr>
        <w:pStyle w:val="Heading1"/>
        <w:rPr>
          <w:sz w:val="28"/>
        </w:rPr>
      </w:pPr>
      <w:r>
        <w:rPr>
          <w:sz w:val="28"/>
        </w:rPr>
        <w:t>93 Narragansett Ave.</w:t>
      </w:r>
    </w:p>
    <w:p w:rsidR="004D60EB" w:rsidRDefault="004D60EB" w:rsidP="004D60EB">
      <w:pPr>
        <w:pStyle w:val="Heading2"/>
      </w:pPr>
      <w:smartTag w:uri="urn:schemas-microsoft-com:office:smarttags" w:element="place">
        <w:smartTag w:uri="urn:schemas-microsoft-com:office:smarttags" w:element="City">
          <w:r>
            <w:t>Jamestown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 </w:t>
        </w:r>
        <w:smartTag w:uri="urn:schemas-microsoft-com:office:smarttags" w:element="PostalCode">
          <w:r>
            <w:t>02835</w:t>
          </w:r>
        </w:smartTag>
      </w:smartTag>
    </w:p>
    <w:p w:rsidR="004D60EB" w:rsidRDefault="004D60EB" w:rsidP="004D60EB">
      <w:pPr>
        <w:jc w:val="center"/>
      </w:pPr>
    </w:p>
    <w:p w:rsidR="004D60EB" w:rsidRDefault="004D60EB" w:rsidP="004D6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60EB" w:rsidRPr="004D60EB" w:rsidRDefault="002C4487" w:rsidP="004D60EB">
      <w:pPr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  <w:r w:rsidR="000A40F2">
        <w:rPr>
          <w:sz w:val="32"/>
          <w:szCs w:val="32"/>
        </w:rPr>
        <w:t xml:space="preserve"> </w:t>
      </w:r>
      <w:r w:rsidR="004D60EB" w:rsidRPr="004D60EB">
        <w:rPr>
          <w:sz w:val="32"/>
          <w:szCs w:val="32"/>
        </w:rPr>
        <w:t xml:space="preserve">Jamestown Cooperative </w:t>
      </w:r>
    </w:p>
    <w:p w:rsidR="004D60EB" w:rsidRPr="004D60EB" w:rsidRDefault="004D60EB" w:rsidP="004D60EB">
      <w:pPr>
        <w:jc w:val="center"/>
        <w:rPr>
          <w:sz w:val="32"/>
          <w:szCs w:val="32"/>
        </w:rPr>
      </w:pPr>
      <w:r w:rsidRPr="004D60EB">
        <w:rPr>
          <w:sz w:val="32"/>
          <w:szCs w:val="32"/>
        </w:rPr>
        <w:t>Hunting Program</w:t>
      </w:r>
    </w:p>
    <w:p w:rsidR="004D60EB" w:rsidRDefault="004D60EB" w:rsidP="004D60EB">
      <w:pPr>
        <w:jc w:val="center"/>
        <w:rPr>
          <w:sz w:val="32"/>
          <w:szCs w:val="32"/>
        </w:rPr>
      </w:pPr>
      <w:r>
        <w:rPr>
          <w:sz w:val="32"/>
          <w:szCs w:val="32"/>
        </w:rPr>
        <w:t>Instructions/ Check List</w:t>
      </w:r>
    </w:p>
    <w:p w:rsidR="000D0696" w:rsidRDefault="000D0696" w:rsidP="004D60EB">
      <w:pPr>
        <w:jc w:val="center"/>
        <w:rPr>
          <w:sz w:val="32"/>
          <w:szCs w:val="32"/>
        </w:rPr>
      </w:pPr>
    </w:p>
    <w:p w:rsidR="004D60EB" w:rsidRDefault="004D60EB" w:rsidP="004D60EB">
      <w:pPr>
        <w:rPr>
          <w:sz w:val="32"/>
          <w:szCs w:val="32"/>
        </w:rPr>
      </w:pPr>
    </w:p>
    <w:p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 xml:space="preserve">Review Town </w:t>
      </w:r>
      <w:r w:rsidR="00E01D3B">
        <w:rPr>
          <w:sz w:val="32"/>
          <w:szCs w:val="32"/>
        </w:rPr>
        <w:t xml:space="preserve">and RI DEM Hunting </w:t>
      </w:r>
      <w:r w:rsidRPr="000A40F2">
        <w:rPr>
          <w:sz w:val="32"/>
          <w:szCs w:val="32"/>
        </w:rPr>
        <w:t>Regulations.</w:t>
      </w:r>
    </w:p>
    <w:p w:rsidR="00037A4F" w:rsidRPr="000A40F2" w:rsidRDefault="000A40F2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Complete attached application and liability waiver.</w:t>
      </w:r>
    </w:p>
    <w:p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Submit completed application package to the Chief of Police along with required documents.</w:t>
      </w:r>
    </w:p>
    <w:p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Receive permission letter from Town Administrator. You must carry this letter on your person while hunting on Town property.</w:t>
      </w:r>
    </w:p>
    <w:p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Reserve time slot for specific hunting area and time by notifying the police dispatcher.</w:t>
      </w:r>
    </w:p>
    <w:p w:rsidR="00037A4F" w:rsidRDefault="00037A4F" w:rsidP="004D60EB">
      <w:pPr>
        <w:rPr>
          <w:sz w:val="32"/>
          <w:szCs w:val="32"/>
        </w:rPr>
      </w:pPr>
    </w:p>
    <w:p w:rsidR="00037A4F" w:rsidRDefault="00037A4F" w:rsidP="00037A4F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 Complete Application</w:t>
      </w:r>
    </w:p>
    <w:p w:rsidR="00037A4F" w:rsidRDefault="00037A4F" w:rsidP="00037A4F">
      <w:pPr>
        <w:rPr>
          <w:sz w:val="32"/>
          <w:szCs w:val="32"/>
        </w:rPr>
      </w:pPr>
    </w:p>
    <w:p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Completed application form</w:t>
      </w:r>
    </w:p>
    <w:p w:rsidR="00037A4F" w:rsidRPr="00037A4F" w:rsidRDefault="001C07A8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Copy of State Drivers license or</w:t>
      </w:r>
      <w:r w:rsidR="00037A4F" w:rsidRPr="00037A4F">
        <w:rPr>
          <w:sz w:val="32"/>
          <w:szCs w:val="32"/>
        </w:rPr>
        <w:t xml:space="preserve"> other form of identification</w:t>
      </w:r>
    </w:p>
    <w:p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Completed Liability Waiver</w:t>
      </w:r>
    </w:p>
    <w:p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Copy of current RI Hunting License</w:t>
      </w:r>
    </w:p>
    <w:p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Copy of current Deer hunting permit</w:t>
      </w:r>
    </w:p>
    <w:p w:rsid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 xml:space="preserve">Copy of Archery Proficiency </w:t>
      </w:r>
      <w:r w:rsidR="002A3F19">
        <w:rPr>
          <w:sz w:val="32"/>
          <w:szCs w:val="32"/>
        </w:rPr>
        <w:t xml:space="preserve">Certification </w:t>
      </w:r>
      <w:r w:rsidRPr="00037A4F">
        <w:rPr>
          <w:sz w:val="32"/>
          <w:szCs w:val="32"/>
        </w:rPr>
        <w:t>Card (bow hunting only)</w:t>
      </w:r>
    </w:p>
    <w:p w:rsidR="00E55CE5" w:rsidRDefault="00E55CE5" w:rsidP="00E55CE5">
      <w:pPr>
        <w:rPr>
          <w:sz w:val="32"/>
          <w:szCs w:val="32"/>
        </w:rPr>
      </w:pPr>
    </w:p>
    <w:p w:rsidR="00E55CE5" w:rsidRDefault="00E55CE5" w:rsidP="00E55CE5">
      <w:pPr>
        <w:rPr>
          <w:sz w:val="32"/>
          <w:szCs w:val="32"/>
        </w:rPr>
      </w:pPr>
    </w:p>
    <w:p w:rsidR="00E55CE5" w:rsidRDefault="00E55CE5" w:rsidP="00E55CE5">
      <w:pPr>
        <w:rPr>
          <w:sz w:val="32"/>
          <w:szCs w:val="32"/>
        </w:rPr>
      </w:pPr>
    </w:p>
    <w:p w:rsidR="00E55CE5" w:rsidRPr="00E55CE5" w:rsidRDefault="00E55CE5" w:rsidP="00E55CE5">
      <w:pPr>
        <w:rPr>
          <w:sz w:val="32"/>
          <w:szCs w:val="32"/>
        </w:rPr>
      </w:pPr>
    </w:p>
    <w:p w:rsidR="004D60EB" w:rsidRPr="00147758" w:rsidRDefault="004D60EB" w:rsidP="004D60EB">
      <w:pPr>
        <w:jc w:val="center"/>
        <w:rPr>
          <w:sz w:val="56"/>
          <w:szCs w:val="56"/>
        </w:rPr>
      </w:pPr>
    </w:p>
    <w:p w:rsidR="004D60EB" w:rsidRDefault="004D60EB" w:rsidP="004D60EB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-332509</wp:posOffset>
            </wp:positionH>
            <wp:positionV relativeFrom="paragraph">
              <wp:posOffset>-118753</wp:posOffset>
            </wp:positionV>
            <wp:extent cx="1246909" cy="1276597"/>
            <wp:effectExtent l="0" t="0" r="0" b="0"/>
            <wp:wrapNone/>
            <wp:docPr id="3" name="Picture 2" descr="Town Seal - Rou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 - Round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88" cy="1283743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>
        <w:t>TOWN OF JAMESTOWN</w:t>
      </w:r>
    </w:p>
    <w:p w:rsidR="004D60EB" w:rsidRDefault="004D60EB" w:rsidP="004D60EB">
      <w:pPr>
        <w:jc w:val="center"/>
        <w:rPr>
          <w:b/>
          <w:bCs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</w:rPr>
            <w:t>P.O. Box</w:t>
          </w:r>
        </w:smartTag>
        <w:r>
          <w:rPr>
            <w:b/>
            <w:bCs/>
            <w:sz w:val="28"/>
          </w:rPr>
          <w:t xml:space="preserve"> 377</w:t>
        </w:r>
      </w:smartTag>
    </w:p>
    <w:p w:rsidR="004D60EB" w:rsidRDefault="004D60EB" w:rsidP="004D60EB">
      <w:pPr>
        <w:pStyle w:val="Heading1"/>
        <w:rPr>
          <w:sz w:val="28"/>
        </w:rPr>
      </w:pPr>
      <w:r>
        <w:rPr>
          <w:sz w:val="28"/>
        </w:rPr>
        <w:t>93 Narragansett Ave.</w:t>
      </w:r>
    </w:p>
    <w:p w:rsidR="004D60EB" w:rsidRDefault="004D60EB" w:rsidP="00E55CE5">
      <w:pPr>
        <w:pStyle w:val="Heading2"/>
      </w:pPr>
      <w:smartTag w:uri="urn:schemas-microsoft-com:office:smarttags" w:element="place">
        <w:smartTag w:uri="urn:schemas-microsoft-com:office:smarttags" w:element="City">
          <w:r>
            <w:t>Jamestown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 </w:t>
        </w:r>
        <w:smartTag w:uri="urn:schemas-microsoft-com:office:smarttags" w:element="PostalCode">
          <w:r>
            <w:t>02835</w:t>
          </w:r>
        </w:smartTag>
      </w:smartTag>
    </w:p>
    <w:p w:rsidR="004D60EB" w:rsidRPr="004D60EB" w:rsidRDefault="004D60EB" w:rsidP="00E55CE5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:rsidR="004D60EB" w:rsidRPr="004D60EB" w:rsidRDefault="002C4487" w:rsidP="004D60EB">
      <w:pPr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  <w:r w:rsidR="004D60EB" w:rsidRPr="004D60EB">
        <w:rPr>
          <w:sz w:val="32"/>
          <w:szCs w:val="32"/>
        </w:rPr>
        <w:t xml:space="preserve"> Jamestown Cooperative </w:t>
      </w:r>
    </w:p>
    <w:p w:rsidR="004D60EB" w:rsidRPr="004D60EB" w:rsidRDefault="004D60EB" w:rsidP="004D60EB">
      <w:pPr>
        <w:jc w:val="center"/>
        <w:rPr>
          <w:sz w:val="32"/>
          <w:szCs w:val="32"/>
        </w:rPr>
      </w:pPr>
      <w:r w:rsidRPr="004D60EB">
        <w:rPr>
          <w:sz w:val="32"/>
          <w:szCs w:val="32"/>
        </w:rPr>
        <w:t>Hunting Program</w:t>
      </w:r>
    </w:p>
    <w:p w:rsidR="004D60EB" w:rsidRDefault="004D60EB" w:rsidP="000A40F2">
      <w:pPr>
        <w:jc w:val="center"/>
        <w:rPr>
          <w:sz w:val="32"/>
          <w:szCs w:val="32"/>
        </w:rPr>
      </w:pPr>
      <w:r w:rsidRPr="004D60EB">
        <w:rPr>
          <w:sz w:val="32"/>
          <w:szCs w:val="32"/>
        </w:rPr>
        <w:t>Application</w:t>
      </w:r>
    </w:p>
    <w:p w:rsidR="00CB09FD" w:rsidRDefault="00CB09FD" w:rsidP="000A40F2">
      <w:pPr>
        <w:jc w:val="center"/>
        <w:rPr>
          <w:sz w:val="32"/>
          <w:szCs w:val="32"/>
        </w:rPr>
      </w:pPr>
    </w:p>
    <w:p w:rsidR="004D60EB" w:rsidRDefault="004D60EB" w:rsidP="004D60EB">
      <w:pPr>
        <w:jc w:val="center"/>
        <w:rPr>
          <w:sz w:val="32"/>
          <w:szCs w:val="32"/>
        </w:rPr>
      </w:pPr>
    </w:p>
    <w:p w:rsidR="004D60EB" w:rsidRPr="001C07A8" w:rsidRDefault="004D60EB" w:rsidP="004D60EB">
      <w:pPr>
        <w:jc w:val="center"/>
      </w:pPr>
    </w:p>
    <w:p w:rsidR="004D60EB" w:rsidRPr="001C07A8" w:rsidRDefault="004D60EB" w:rsidP="004D60EB">
      <w:pPr>
        <w:pStyle w:val="ListParagraph"/>
        <w:numPr>
          <w:ilvl w:val="0"/>
          <w:numId w:val="1"/>
        </w:numPr>
        <w:spacing w:after="240"/>
      </w:pPr>
      <w:r w:rsidRPr="001C07A8">
        <w:t>Tier 1: Resident of Jamestown or Employee of the Town of Jamestown</w:t>
      </w:r>
    </w:p>
    <w:p w:rsidR="004D60EB" w:rsidRPr="001C07A8" w:rsidRDefault="004D60EB" w:rsidP="004D60EB">
      <w:pPr>
        <w:pStyle w:val="ListParagraph"/>
        <w:spacing w:after="240"/>
      </w:pPr>
    </w:p>
    <w:p w:rsidR="004D60EB" w:rsidRPr="001C07A8" w:rsidRDefault="004D60EB" w:rsidP="004D60EB">
      <w:pPr>
        <w:pStyle w:val="ListParagraph"/>
        <w:numPr>
          <w:ilvl w:val="0"/>
          <w:numId w:val="1"/>
        </w:numPr>
        <w:spacing w:after="240"/>
      </w:pPr>
      <w:r w:rsidRPr="001C07A8">
        <w:t xml:space="preserve">Tier 2: Requires sponsorship by approved Tier 1 Hunter </w:t>
      </w:r>
    </w:p>
    <w:p w:rsidR="004D60EB" w:rsidRPr="001C07A8" w:rsidRDefault="004D60EB" w:rsidP="004D60EB">
      <w:pPr>
        <w:spacing w:after="240"/>
      </w:pPr>
    </w:p>
    <w:p w:rsidR="004D60EB" w:rsidRPr="001C07A8" w:rsidRDefault="004D60EB" w:rsidP="004D60EB">
      <w:pPr>
        <w:spacing w:after="240"/>
      </w:pPr>
      <w:r w:rsidRPr="001C07A8">
        <w:t>Date</w:t>
      </w:r>
      <w:r w:rsidR="00E55CE5">
        <w:t>: ____________</w:t>
      </w:r>
    </w:p>
    <w:p w:rsidR="004D60EB" w:rsidRPr="001C07A8" w:rsidRDefault="004D60EB" w:rsidP="004D60EB">
      <w:pPr>
        <w:spacing w:after="240"/>
      </w:pPr>
      <w:r w:rsidRPr="001C07A8">
        <w:t>Name</w:t>
      </w:r>
      <w:r w:rsidR="00E55CE5">
        <w:t>: _______________________________________</w:t>
      </w:r>
      <w:r w:rsidR="000A40F2" w:rsidRPr="001C07A8">
        <w:tab/>
      </w:r>
      <w:r w:rsidRPr="001C07A8">
        <w:t>Date of Birth</w:t>
      </w:r>
      <w:r w:rsidR="00E55CE5">
        <w:t xml:space="preserve"> __________________</w:t>
      </w:r>
    </w:p>
    <w:p w:rsidR="004D60EB" w:rsidRPr="001C07A8" w:rsidRDefault="004D60EB" w:rsidP="004D60EB">
      <w:pPr>
        <w:spacing w:after="240"/>
      </w:pPr>
      <w:r w:rsidRPr="001C07A8">
        <w:t>Street Address</w:t>
      </w:r>
      <w:r w:rsidR="00037A4F" w:rsidRPr="001C07A8">
        <w:tab/>
      </w:r>
      <w:r w:rsidR="00E55CE5">
        <w:t xml:space="preserve"> ________________________________ </w:t>
      </w:r>
      <w:r w:rsidR="00037A4F" w:rsidRPr="001C07A8">
        <w:tab/>
      </w:r>
      <w:r w:rsidRPr="001C07A8">
        <w:t>City/Town</w:t>
      </w:r>
      <w:r w:rsidR="00E55CE5">
        <w:t xml:space="preserve"> ____________________</w:t>
      </w:r>
    </w:p>
    <w:p w:rsidR="00B67A29" w:rsidRDefault="004D60EB" w:rsidP="004D60EB">
      <w:pPr>
        <w:spacing w:after="240"/>
      </w:pPr>
      <w:r w:rsidRPr="001C07A8">
        <w:t>State</w:t>
      </w:r>
      <w:r w:rsidR="00E55CE5">
        <w:t xml:space="preserve"> ______________  </w:t>
      </w:r>
      <w:r w:rsidRPr="001C07A8">
        <w:tab/>
        <w:t xml:space="preserve"> Zip</w:t>
      </w:r>
      <w:r w:rsidR="00B67A29">
        <w:t xml:space="preserve"> ___________                   Phone________________________</w:t>
      </w:r>
    </w:p>
    <w:p w:rsidR="001C07A8" w:rsidRPr="001C07A8" w:rsidRDefault="002C4487" w:rsidP="004D60EB">
      <w:pPr>
        <w:spacing w:after="240"/>
      </w:pPr>
      <w:r>
        <w:t>2021</w:t>
      </w:r>
      <w:bookmarkStart w:id="0" w:name="_GoBack"/>
      <w:bookmarkEnd w:id="0"/>
      <w:r w:rsidR="004D60EB" w:rsidRPr="001C07A8">
        <w:t xml:space="preserve"> RI Hunting License Number</w:t>
      </w:r>
      <w:r w:rsidR="00E55CE5">
        <w:t xml:space="preserve"> __________________________________________________</w:t>
      </w:r>
    </w:p>
    <w:p w:rsidR="000A40F2" w:rsidRPr="001C07A8" w:rsidRDefault="001C07A8" w:rsidP="004D60EB">
      <w:pPr>
        <w:spacing w:after="240"/>
      </w:pPr>
      <w:r w:rsidRPr="001C07A8">
        <w:t>I hereby certify and attest that I have not been convicted of any felony, any crime of violence or any crime as charged related to Rhode Island Fishing and Hunting Regulations and that I have read and understand all Town of Jamestown and RI DEM Hunting regulations.</w:t>
      </w:r>
      <w:r w:rsidR="00037A4F" w:rsidRPr="001C07A8">
        <w:tab/>
      </w:r>
      <w:r w:rsidR="00037A4F" w:rsidRPr="001C07A8">
        <w:tab/>
      </w:r>
    </w:p>
    <w:p w:rsidR="004D60EB" w:rsidRPr="001C07A8" w:rsidRDefault="004D60EB" w:rsidP="004D60EB">
      <w:pPr>
        <w:spacing w:after="240"/>
      </w:pPr>
      <w:r w:rsidRPr="001C07A8">
        <w:t>Signature</w:t>
      </w:r>
      <w:r w:rsidR="001C07A8">
        <w:t>: _________________________________</w:t>
      </w:r>
    </w:p>
    <w:p w:rsidR="000A40F2" w:rsidRPr="001C07A8" w:rsidRDefault="000A40F2" w:rsidP="000A40F2">
      <w:pPr>
        <w:jc w:val="center"/>
      </w:pPr>
      <w:r w:rsidRPr="001C07A8">
        <w:t>Tier 2 Only</w:t>
      </w:r>
    </w:p>
    <w:p w:rsidR="000A40F2" w:rsidRPr="001C07A8" w:rsidRDefault="000A40F2" w:rsidP="004D60EB"/>
    <w:p w:rsidR="00037A4F" w:rsidRPr="001C07A8" w:rsidRDefault="004D60EB" w:rsidP="004D60EB">
      <w:r w:rsidRPr="001C07A8">
        <w:t xml:space="preserve">Sponsor Name: (must be Tier 1 approved): </w:t>
      </w:r>
      <w:r w:rsidR="00E55CE5">
        <w:t>___________________________________________</w:t>
      </w:r>
      <w:r w:rsidRPr="001C07A8">
        <w:tab/>
      </w:r>
      <w:r w:rsidRPr="001C07A8">
        <w:tab/>
      </w:r>
      <w:r w:rsidRPr="001C07A8">
        <w:tab/>
      </w:r>
    </w:p>
    <w:p w:rsidR="00037A4F" w:rsidRPr="001C07A8" w:rsidRDefault="00037A4F" w:rsidP="004D60EB"/>
    <w:p w:rsidR="004D60EB" w:rsidRPr="001C07A8" w:rsidRDefault="004D60EB" w:rsidP="004D60EB">
      <w:r w:rsidRPr="001C07A8">
        <w:t>Sponsor Signature:</w:t>
      </w:r>
      <w:r w:rsidR="001C07A8">
        <w:t xml:space="preserve"> ________________________________</w:t>
      </w:r>
      <w:r w:rsidR="00E55CE5">
        <w:t>______________________________</w:t>
      </w:r>
    </w:p>
    <w:p w:rsidR="00037A4F" w:rsidRPr="001C07A8" w:rsidRDefault="00037A4F">
      <w:pPr>
        <w:rPr>
          <w:sz w:val="32"/>
          <w:szCs w:val="32"/>
        </w:rPr>
      </w:pPr>
    </w:p>
    <w:p w:rsidR="004D60EB" w:rsidRDefault="004D60EB" w:rsidP="004D60EB">
      <w:pPr>
        <w:jc w:val="center"/>
        <w:rPr>
          <w:sz w:val="32"/>
          <w:szCs w:val="32"/>
        </w:rPr>
      </w:pPr>
    </w:p>
    <w:p w:rsidR="00037A4F" w:rsidRPr="00147758" w:rsidRDefault="00037A4F" w:rsidP="00037A4F">
      <w:pPr>
        <w:jc w:val="center"/>
        <w:rPr>
          <w:sz w:val="56"/>
          <w:szCs w:val="56"/>
        </w:rPr>
      </w:pPr>
    </w:p>
    <w:p w:rsidR="00037A4F" w:rsidRDefault="00037A4F" w:rsidP="00037A4F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-165851</wp:posOffset>
            </wp:positionH>
            <wp:positionV relativeFrom="paragraph">
              <wp:posOffset>-225623</wp:posOffset>
            </wp:positionV>
            <wp:extent cx="1299104" cy="1330036"/>
            <wp:effectExtent l="0" t="0" r="0" b="3810"/>
            <wp:wrapNone/>
            <wp:docPr id="4" name="Picture 2" descr="Town Seal - Rou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 - Round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04" cy="1330036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JAMESTOWN</w:t>
          </w:r>
        </w:smartTag>
      </w:smartTag>
    </w:p>
    <w:p w:rsidR="00037A4F" w:rsidRDefault="00037A4F" w:rsidP="00037A4F">
      <w:pPr>
        <w:jc w:val="center"/>
        <w:rPr>
          <w:b/>
          <w:bCs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</w:rPr>
            <w:t>P.O. Box</w:t>
          </w:r>
        </w:smartTag>
        <w:r>
          <w:rPr>
            <w:b/>
            <w:bCs/>
            <w:sz w:val="28"/>
          </w:rPr>
          <w:t xml:space="preserve"> 377</w:t>
        </w:r>
      </w:smartTag>
    </w:p>
    <w:p w:rsidR="00037A4F" w:rsidRDefault="00037A4F" w:rsidP="00037A4F">
      <w:pPr>
        <w:pStyle w:val="Heading1"/>
        <w:rPr>
          <w:sz w:val="28"/>
        </w:rPr>
      </w:pPr>
      <w:r>
        <w:rPr>
          <w:sz w:val="28"/>
        </w:rPr>
        <w:t>93 Narragansett Ave.</w:t>
      </w:r>
    </w:p>
    <w:p w:rsidR="00037A4F" w:rsidRDefault="00037A4F" w:rsidP="00037A4F">
      <w:pPr>
        <w:pStyle w:val="Heading2"/>
      </w:pPr>
      <w:smartTag w:uri="urn:schemas-microsoft-com:office:smarttags" w:element="place">
        <w:smartTag w:uri="urn:schemas-microsoft-com:office:smarttags" w:element="City">
          <w:r>
            <w:t>Jamestown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 </w:t>
        </w:r>
        <w:smartTag w:uri="urn:schemas-microsoft-com:office:smarttags" w:element="PostalCode">
          <w:r>
            <w:t>02835</w:t>
          </w:r>
        </w:smartTag>
      </w:smartTag>
    </w:p>
    <w:p w:rsidR="00D5341D" w:rsidRDefault="00037A4F" w:rsidP="00D5341D">
      <w:pPr>
        <w:spacing w:before="66"/>
        <w:jc w:val="center"/>
      </w:pPr>
      <w:r>
        <w:tab/>
      </w:r>
      <w:r>
        <w:tab/>
      </w:r>
      <w:r>
        <w:tab/>
      </w:r>
    </w:p>
    <w:p w:rsidR="00D5341D" w:rsidRPr="006412C5" w:rsidRDefault="00D5341D" w:rsidP="00D5341D">
      <w:pPr>
        <w:spacing w:before="66"/>
        <w:jc w:val="center"/>
        <w:rPr>
          <w:rFonts w:eastAsia="Arial"/>
          <w:b/>
          <w:w w:val="108"/>
        </w:rPr>
      </w:pPr>
      <w:r w:rsidRPr="006412C5">
        <w:rPr>
          <w:rFonts w:eastAsia="Arial"/>
          <w:b/>
        </w:rPr>
        <w:t>GENERAL RELEASE</w:t>
      </w:r>
      <w:r w:rsidRPr="006412C5">
        <w:rPr>
          <w:rFonts w:eastAsia="Arial"/>
          <w:b/>
          <w:spacing w:val="47"/>
        </w:rPr>
        <w:t xml:space="preserve"> </w:t>
      </w:r>
      <w:r w:rsidRPr="006412C5">
        <w:rPr>
          <w:rFonts w:eastAsia="Arial"/>
          <w:b/>
        </w:rPr>
        <w:t>AND</w:t>
      </w:r>
      <w:r w:rsidRPr="006412C5">
        <w:rPr>
          <w:rFonts w:eastAsia="Arial"/>
          <w:b/>
          <w:spacing w:val="25"/>
        </w:rPr>
        <w:t xml:space="preserve"> </w:t>
      </w:r>
      <w:r w:rsidRPr="006412C5">
        <w:rPr>
          <w:rFonts w:eastAsia="Arial"/>
          <w:b/>
        </w:rPr>
        <w:t>WAIVER</w:t>
      </w:r>
      <w:r w:rsidRPr="006412C5">
        <w:rPr>
          <w:rFonts w:eastAsia="Arial"/>
          <w:b/>
          <w:spacing w:val="21"/>
        </w:rPr>
        <w:t xml:space="preserve"> </w:t>
      </w:r>
      <w:r w:rsidRPr="006412C5">
        <w:rPr>
          <w:rFonts w:eastAsia="Arial"/>
          <w:b/>
        </w:rPr>
        <w:t>OF</w:t>
      </w:r>
      <w:r w:rsidRPr="006412C5">
        <w:rPr>
          <w:rFonts w:eastAsia="Arial"/>
          <w:b/>
          <w:spacing w:val="4"/>
        </w:rPr>
        <w:t xml:space="preserve"> </w:t>
      </w:r>
      <w:r w:rsidRPr="006412C5">
        <w:rPr>
          <w:rFonts w:eastAsia="Arial"/>
          <w:b/>
          <w:w w:val="108"/>
        </w:rPr>
        <w:t>LIABILITY</w:t>
      </w:r>
    </w:p>
    <w:p w:rsidR="000D0696" w:rsidRDefault="00D5341D" w:rsidP="00D5341D">
      <w:pPr>
        <w:jc w:val="center"/>
      </w:pPr>
      <w:r w:rsidRPr="006412C5">
        <w:rPr>
          <w:rFonts w:eastAsia="Arial"/>
          <w:b/>
        </w:rPr>
        <w:t>ASSUMPTION OF RISK AND INDEMNITY</w:t>
      </w:r>
      <w:r w:rsidRPr="006412C5">
        <w:rPr>
          <w:rFonts w:eastAsia="Arial"/>
          <w:b/>
          <w:spacing w:val="26"/>
        </w:rPr>
        <w:t xml:space="preserve"> A</w:t>
      </w:r>
      <w:r w:rsidRPr="006412C5">
        <w:rPr>
          <w:rFonts w:eastAsia="Arial"/>
          <w:b/>
          <w:w w:val="104"/>
        </w:rPr>
        <w:t>GREEMENT</w:t>
      </w:r>
    </w:p>
    <w:p w:rsidR="00F32F5D" w:rsidRDefault="00F32F5D" w:rsidP="00F32F5D">
      <w:pPr>
        <w:spacing w:before="100" w:beforeAutospacing="1" w:after="100" w:afterAutospacing="1"/>
        <w:ind w:firstLine="720"/>
        <w:jc w:val="both"/>
      </w:pPr>
      <w:r w:rsidRPr="00917AED">
        <w:t xml:space="preserve">IN CONSIDERATION of being permitted </w:t>
      </w:r>
      <w:r>
        <w:t xml:space="preserve">to participate in the Town of Jamestown (the “Town”) </w:t>
      </w:r>
      <w:r w:rsidRPr="006412C5">
        <w:rPr>
          <w:b/>
        </w:rPr>
        <w:t>Cooperative Hunting Program</w:t>
      </w:r>
      <w:r>
        <w:t xml:space="preserve">, and </w:t>
      </w:r>
      <w:r w:rsidRPr="00917AED">
        <w:t xml:space="preserve">to enter upon </w:t>
      </w:r>
      <w:r>
        <w:t xml:space="preserve">Town owned </w:t>
      </w:r>
      <w:r w:rsidRPr="00917AED">
        <w:t>property</w:t>
      </w:r>
      <w:r>
        <w:t xml:space="preserve"> (the</w:t>
      </w:r>
      <w:r w:rsidRPr="00917AED">
        <w:t xml:space="preserve"> “Property”) for the purposes of hunting deer, pursuant to</w:t>
      </w:r>
      <w:r>
        <w:t xml:space="preserve"> and in accordance with </w:t>
      </w:r>
      <w:r w:rsidRPr="00917AED">
        <w:t>the Cooperative Hunting Program Regulations</w:t>
      </w:r>
      <w:r>
        <w:t xml:space="preserve"> </w:t>
      </w:r>
      <w:r w:rsidRPr="00917AED">
        <w:t>(</w:t>
      </w:r>
      <w:r>
        <w:t xml:space="preserve">collectively, </w:t>
      </w:r>
      <w:r w:rsidRPr="00917AED">
        <w:t>the “</w:t>
      </w:r>
      <w:r>
        <w:t>Program</w:t>
      </w:r>
      <w:r w:rsidRPr="00917AED">
        <w:t xml:space="preserve">”), the undersigned, for himself/herself, his/her personal representatives, </w:t>
      </w:r>
      <w:r>
        <w:t xml:space="preserve">family members, </w:t>
      </w:r>
      <w:r w:rsidRPr="00917AED">
        <w:t>heirs, next of kin</w:t>
      </w:r>
      <w:r>
        <w:t>, and any person claiming by or through him/her (collectively, the “Hunter”)</w:t>
      </w:r>
      <w:r w:rsidRPr="00917AED">
        <w:t xml:space="preserve">, does hereby </w:t>
      </w:r>
      <w:r>
        <w:t>forever:</w:t>
      </w: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>WARRANT that the Hunter has successfully passed the Rhode Island Department of Environmental Management (“RIDEM”) Hunter and / or Bow Hunter Education Course, and is sufficiently trained and licensed to participate in the Program;</w:t>
      </w:r>
    </w:p>
    <w:p w:rsidR="00F32F5D" w:rsidRDefault="00F32F5D" w:rsidP="00F32F5D">
      <w:pPr>
        <w:pStyle w:val="ListParagraph"/>
        <w:spacing w:before="100" w:beforeAutospacing="1" w:after="100" w:afterAutospacing="1"/>
        <w:ind w:left="540" w:hanging="360"/>
        <w:jc w:val="both"/>
      </w:pP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 xml:space="preserve">WARRANT that the Hunter is sufficiently trained and knowledgeable in the safe and proper use of firearms and bows (collectively “Weapons”), and the Hunter </w:t>
      </w:r>
      <w:r w:rsidRPr="004A25A0">
        <w:t>acknowledge</w:t>
      </w:r>
      <w:r>
        <w:t>s</w:t>
      </w:r>
      <w:r w:rsidRPr="004A25A0">
        <w:t xml:space="preserve"> that the use of </w:t>
      </w:r>
      <w:r>
        <w:t xml:space="preserve">Weapons is an </w:t>
      </w:r>
      <w:r w:rsidRPr="006412C5">
        <w:rPr>
          <w:b/>
        </w:rPr>
        <w:t>INHERENTLY DANGEROUS ACTIVITY</w:t>
      </w:r>
      <w:r>
        <w:t xml:space="preserve">, and the Hunter </w:t>
      </w:r>
      <w:r w:rsidRPr="006412C5">
        <w:rPr>
          <w:b/>
        </w:rPr>
        <w:t>EXPRESSLY ASSUMES ALL RISKS</w:t>
      </w:r>
      <w:r>
        <w:t xml:space="preserve"> </w:t>
      </w:r>
      <w:r w:rsidRPr="004A25A0">
        <w:t xml:space="preserve">of </w:t>
      </w:r>
      <w:r>
        <w:t xml:space="preserve">participation in the Program, including, but not limited to, hunting and hunting related activity, the </w:t>
      </w:r>
      <w:r w:rsidRPr="004A25A0">
        <w:t xml:space="preserve">possessing, handling, </w:t>
      </w:r>
      <w:r>
        <w:t xml:space="preserve">and use of Weapons </w:t>
      </w:r>
      <w:r w:rsidRPr="004A25A0">
        <w:t xml:space="preserve">during </w:t>
      </w:r>
      <w:r>
        <w:t>participation in the Program</w:t>
      </w:r>
      <w:r w:rsidRPr="004A25A0">
        <w:t>, as well as all risk</w:t>
      </w:r>
      <w:r>
        <w:t>s</w:t>
      </w:r>
      <w:r w:rsidRPr="004A25A0">
        <w:t xml:space="preserve"> from proximity of the possession, handing, </w:t>
      </w:r>
      <w:r>
        <w:t xml:space="preserve">and use of Weapons </w:t>
      </w:r>
      <w:r w:rsidRPr="004A25A0">
        <w:t xml:space="preserve">by </w:t>
      </w:r>
      <w:r>
        <w:t>others on the Property;</w:t>
      </w:r>
    </w:p>
    <w:p w:rsidR="00F32F5D" w:rsidRPr="008669AC" w:rsidRDefault="00F32F5D" w:rsidP="00F32F5D">
      <w:pPr>
        <w:pStyle w:val="ListParagraph"/>
        <w:ind w:left="540" w:hanging="360"/>
      </w:pP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>A</w:t>
      </w:r>
      <w:r w:rsidRPr="008669AC">
        <w:t>cknowledge</w:t>
      </w:r>
      <w:r>
        <w:t>s</w:t>
      </w:r>
      <w:r w:rsidRPr="008669AC">
        <w:t xml:space="preserve"> that </w:t>
      </w:r>
      <w:r>
        <w:t xml:space="preserve">participation in the Program is a PHYSICALLY DEMANDING ACTIVITY and the Hunter warrants that he/she is in good physical condition, free </w:t>
      </w:r>
      <w:r w:rsidRPr="008669AC">
        <w:t xml:space="preserve">of any disability or physical condition that would prohibit </w:t>
      </w:r>
      <w:r>
        <w:t>his/her</w:t>
      </w:r>
      <w:r w:rsidRPr="008669AC">
        <w:t xml:space="preserve"> </w:t>
      </w:r>
      <w:r>
        <w:t xml:space="preserve">safe </w:t>
      </w:r>
      <w:r w:rsidRPr="008669AC">
        <w:t>participation</w:t>
      </w:r>
      <w:r>
        <w:t xml:space="preserve"> in the Program, and that he/she possesses the requisite knowledge, training, and skill to safely participate in the Program and undertake hunting and hunting related activity, and that he/she </w:t>
      </w:r>
      <w:r w:rsidRPr="006412C5">
        <w:rPr>
          <w:b/>
        </w:rPr>
        <w:t>ASSUMES ALL RISK FROM PARTICIPATION IN THE PROGRAM AND ANY/ALL HUNTING RELATED ACTIVITY</w:t>
      </w:r>
      <w:r>
        <w:t>;</w:t>
      </w:r>
    </w:p>
    <w:p w:rsidR="00F32F5D" w:rsidRPr="006412C5" w:rsidRDefault="00F32F5D" w:rsidP="00F32F5D">
      <w:pPr>
        <w:pStyle w:val="ListParagraph"/>
        <w:ind w:left="540" w:hanging="360"/>
      </w:pP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>A</w:t>
      </w:r>
      <w:r w:rsidRPr="00917AED">
        <w:t>grees</w:t>
      </w:r>
      <w:r>
        <w:t xml:space="preserve"> </w:t>
      </w:r>
      <w:r w:rsidRPr="00917AED">
        <w:t xml:space="preserve">that he/she has, or will immediately upon entering the Property </w:t>
      </w:r>
      <w:r>
        <w:t>to participate in the Program</w:t>
      </w:r>
      <w:r w:rsidRPr="00917AED">
        <w:t xml:space="preserve">, </w:t>
      </w:r>
      <w:r>
        <w:t>shall, and</w:t>
      </w:r>
      <w:r w:rsidRPr="00917AED">
        <w:t xml:space="preserve"> continuously thereafter, inspect </w:t>
      </w:r>
      <w:r>
        <w:t>the</w:t>
      </w:r>
      <w:r w:rsidRPr="00917AED">
        <w:t xml:space="preserve"> Property and all portions thereof which he/she enters and which he/she comes in contact, and he/she does further warrant that his/her entry upon the Property </w:t>
      </w:r>
      <w:r>
        <w:t xml:space="preserve">and </w:t>
      </w:r>
      <w:r w:rsidRPr="00917AED">
        <w:t xml:space="preserve">his/her participation in the </w:t>
      </w:r>
      <w:r>
        <w:t xml:space="preserve">Program </w:t>
      </w:r>
      <w:r w:rsidRPr="00917AED">
        <w:t xml:space="preserve">constitutes an acknowledgement that he/she has inspected such </w:t>
      </w:r>
      <w:r>
        <w:t xml:space="preserve">Property </w:t>
      </w:r>
      <w:r w:rsidRPr="00917AED">
        <w:t xml:space="preserve">and that he/she finds and accepts the same as being safe and reasonably suited for the </w:t>
      </w:r>
      <w:r>
        <w:t>Program</w:t>
      </w:r>
      <w:r w:rsidRPr="00917AED">
        <w:t xml:space="preserve">, and he/she further warrants that if, at any time, he/she </w:t>
      </w:r>
      <w:r>
        <w:t xml:space="preserve">determines the Property, or any portion thereof, </w:t>
      </w:r>
      <w:r w:rsidRPr="00917AED">
        <w:t xml:space="preserve">to be unsafe, </w:t>
      </w:r>
      <w:r w:rsidRPr="00917AED">
        <w:lastRenderedPageBreak/>
        <w:t xml:space="preserve">he/she will immediately advise </w:t>
      </w:r>
      <w:r>
        <w:t xml:space="preserve">the </w:t>
      </w:r>
      <w:r w:rsidRPr="00917AED">
        <w:t xml:space="preserve">Town </w:t>
      </w:r>
      <w:r>
        <w:t xml:space="preserve">Police Department </w:t>
      </w:r>
      <w:r w:rsidRPr="00917AED">
        <w:t>of such and will leave the Property</w:t>
      </w:r>
      <w:r>
        <w:t xml:space="preserve">; </w:t>
      </w:r>
    </w:p>
    <w:p w:rsidR="00F32F5D" w:rsidRDefault="00F32F5D" w:rsidP="00F32F5D">
      <w:pPr>
        <w:pStyle w:val="ListParagraph"/>
        <w:widowControl w:val="0"/>
        <w:spacing w:before="100" w:beforeAutospacing="1" w:after="100" w:afterAutospacing="1" w:line="276" w:lineRule="auto"/>
        <w:ind w:left="540"/>
        <w:jc w:val="both"/>
      </w:pP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line="276" w:lineRule="auto"/>
        <w:ind w:left="540"/>
        <w:jc w:val="both"/>
      </w:pPr>
      <w:r w:rsidRPr="00C74C1C">
        <w:rPr>
          <w:b/>
        </w:rPr>
        <w:t>RELEASES, WAIVES, DISCHARGES AND COVENANTS NOT TO SUE</w:t>
      </w:r>
      <w:r w:rsidRPr="008669AC">
        <w:t xml:space="preserve"> THE TOWN, ITS DIRECTORS, OFFICERS, AGENTS</w:t>
      </w:r>
      <w:r>
        <w:t>, CONTRACTORS, REPRESENTATIVES,</w:t>
      </w:r>
      <w:r w:rsidRPr="008669AC">
        <w:t xml:space="preserve"> AND EMPLOYEES, OF EACH OF THEM, ALL FOR THE PURPOSES HEREIN REFERRED TO AS THE "RELEASEES", FROM</w:t>
      </w:r>
      <w:r>
        <w:t xml:space="preserve"> ANY AND</w:t>
      </w:r>
      <w:r w:rsidRPr="008669AC">
        <w:t xml:space="preserve"> ALL LIABILITY to the </w:t>
      </w:r>
      <w:r>
        <w:t>Hunter,</w:t>
      </w:r>
      <w:r w:rsidRPr="00C74C1C">
        <w:t xml:space="preserve"> </w:t>
      </w:r>
      <w:r>
        <w:t xml:space="preserve">his </w:t>
      </w:r>
      <w:r w:rsidRPr="00917AED">
        <w:t xml:space="preserve">personal representatives, </w:t>
      </w:r>
      <w:r>
        <w:t xml:space="preserve">family members, </w:t>
      </w:r>
      <w:r w:rsidRPr="00917AED">
        <w:t>heirs, next of kin</w:t>
      </w:r>
      <w:r>
        <w:t>, and any person claiming by or through him/her,</w:t>
      </w:r>
      <w:r w:rsidRPr="008669AC">
        <w:t xml:space="preserve"> for any and all loss or damage, and any claim or demands therefore on account of injury to the person or property or resulting in death of the </w:t>
      </w:r>
      <w:r>
        <w:t>Hunter</w:t>
      </w:r>
      <w:r w:rsidRPr="008669AC">
        <w:t xml:space="preserve">, whether caused by </w:t>
      </w:r>
      <w:r>
        <w:t xml:space="preserve">or related to, either directly or indirectly, </w:t>
      </w:r>
      <w:r w:rsidRPr="008669AC">
        <w:t>the negligence or gross negligence</w:t>
      </w:r>
      <w:r>
        <w:t>, or action or inaction,</w:t>
      </w:r>
      <w:r w:rsidRPr="008669AC">
        <w:t xml:space="preserve"> </w:t>
      </w:r>
      <w:r>
        <w:t xml:space="preserve">or otherwise, </w:t>
      </w:r>
      <w:r w:rsidRPr="008669AC">
        <w:t xml:space="preserve">of the "RELEASEES" while the </w:t>
      </w:r>
      <w:r>
        <w:t>Hunter</w:t>
      </w:r>
      <w:r w:rsidRPr="008669AC">
        <w:t xml:space="preserve"> is </w:t>
      </w:r>
      <w:r>
        <w:t>participating in the Program</w:t>
      </w:r>
      <w:r w:rsidR="001172A8">
        <w:t>;</w:t>
      </w:r>
    </w:p>
    <w:p w:rsidR="00F32F5D" w:rsidRPr="00110A88" w:rsidRDefault="00F32F5D" w:rsidP="00F32F5D">
      <w:pPr>
        <w:pStyle w:val="ListParagraph"/>
        <w:ind w:left="540" w:hanging="360"/>
      </w:pP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  <w:rPr>
          <w:rFonts w:eastAsia="Arial"/>
        </w:rPr>
      </w:pPr>
      <w:r w:rsidRPr="00110A88">
        <w:t>AGREES TO INDEMNIFY AND SAVE AND HOLD HARMLESS THE "RELEASEES"</w:t>
      </w:r>
      <w:r>
        <w:t>,</w:t>
      </w:r>
      <w:r w:rsidRPr="00110A88">
        <w:t xml:space="preserve"> and their insurance carriers</w:t>
      </w:r>
      <w:r>
        <w:t>,</w:t>
      </w:r>
      <w:r w:rsidRPr="00110A88">
        <w:t xml:space="preserve"> and each of them</w:t>
      </w:r>
      <w:r>
        <w:t>,</w:t>
      </w:r>
      <w:r w:rsidRPr="00110A88">
        <w:t xml:space="preserve"> from any</w:t>
      </w:r>
      <w:r>
        <w:t xml:space="preserve"> and all</w:t>
      </w:r>
      <w:r w:rsidRPr="00110A88">
        <w:t xml:space="preserve"> loss, liability, damage, </w:t>
      </w:r>
      <w:r>
        <w:t xml:space="preserve">expenses, </w:t>
      </w:r>
      <w:r w:rsidRPr="00110A88">
        <w:t>or cost</w:t>
      </w:r>
      <w:r>
        <w:t>, including attorney fees,</w:t>
      </w:r>
      <w:r w:rsidRPr="00110A88">
        <w:t xml:space="preserve"> they may incur due to</w:t>
      </w:r>
      <w:r>
        <w:t>, or related either directly or indirectly to, the Hunter</w:t>
      </w:r>
      <w:r w:rsidR="001172A8">
        <w:t>’s participation in the Program.</w:t>
      </w:r>
    </w:p>
    <w:p w:rsidR="00F32F5D" w:rsidRPr="00917AED" w:rsidRDefault="00F32F5D" w:rsidP="00F32F5D">
      <w:pPr>
        <w:spacing w:before="100" w:beforeAutospacing="1" w:after="100" w:afterAutospacing="1"/>
        <w:jc w:val="both"/>
      </w:pPr>
      <w:r>
        <w:t>The Hunter</w:t>
      </w:r>
      <w:r w:rsidRPr="00917AED">
        <w:t xml:space="preserve"> also expressly acknowledges that INJURIES RECEIVED MAY BE COMPOUNDED OR INCREASED BY NEGLIGENT RESCUE OPERATIONS OR PROCEDURES OF THE "RELEASEES". THE UNDERSIGNED expressly acknowledges and agrees that the </w:t>
      </w:r>
      <w:r>
        <w:t>participation in the Program</w:t>
      </w:r>
      <w:r w:rsidRPr="00917AED">
        <w:t xml:space="preserve"> </w:t>
      </w:r>
      <w:r w:rsidR="00626D24" w:rsidRPr="00917AED">
        <w:t>is</w:t>
      </w:r>
      <w:r w:rsidRPr="00917AED">
        <w:t xml:space="preserve"> </w:t>
      </w:r>
      <w:r>
        <w:t>inherently</w:t>
      </w:r>
      <w:r w:rsidRPr="00917AED">
        <w:t xml:space="preserve"> dangerous and involve</w:t>
      </w:r>
      <w:r w:rsidR="001172A8">
        <w:t>s</w:t>
      </w:r>
      <w:r w:rsidRPr="00917AED">
        <w:t xml:space="preserve"> the risk of serious injury and/or death and/or property damage. THE UNDERSIGNED further expressly agrees that the foregoing release, waiver, </w:t>
      </w:r>
      <w:r>
        <w:t xml:space="preserve">assumption of risk, </w:t>
      </w:r>
      <w:r w:rsidRPr="00917AED">
        <w:t>and indemnity agreement is intended to be as broad and inclusive as is permitted by the law of the State of Rhode Island and Providence Plantations</w:t>
      </w:r>
      <w:r>
        <w:t>,</w:t>
      </w:r>
      <w:r w:rsidRPr="00917AED">
        <w:t xml:space="preserve"> and that if any portion thereof is held invalid, it is agreed that the balance shall, notwithstanding, continue in full legal force and effect.</w:t>
      </w:r>
    </w:p>
    <w:p w:rsidR="00F32F5D" w:rsidRPr="00917AED" w:rsidRDefault="00F32F5D" w:rsidP="00F32F5D">
      <w:pPr>
        <w:spacing w:before="100" w:beforeAutospacing="1" w:after="100" w:afterAutospacing="1"/>
        <w:jc w:val="both"/>
      </w:pPr>
      <w:r w:rsidRPr="00917AED">
        <w:t>THE UNDERSIGNED HAS READ AND VOLUNTARILY SIGNS THE RELEASE AND WAIVER OF LIABILITY</w:t>
      </w:r>
      <w:r>
        <w:t>, ASSUMPTION OF RISK,</w:t>
      </w:r>
      <w:r w:rsidRPr="00917AED">
        <w:t xml:space="preserve"> AND INDEMNITY AGREEMENT, and further agrees that no oral representations, statements or inducements</w:t>
      </w:r>
      <w:r>
        <w:t>, WHETHER EXPRESS OR IMPLIED,</w:t>
      </w:r>
      <w:r w:rsidRPr="00917AED">
        <w:t xml:space="preserve"> apart from the foregoing written agreement have been made.</w:t>
      </w:r>
    </w:p>
    <w:p w:rsidR="00F32F5D" w:rsidRDefault="00F32F5D" w:rsidP="00F32F5D">
      <w:pPr>
        <w:jc w:val="both"/>
      </w:pPr>
      <w:r w:rsidRPr="006412C5">
        <w:t>IN WITNESS WHEREOF, the undersigned</w:t>
      </w:r>
      <w:r>
        <w:t>,</w:t>
      </w:r>
      <w:r w:rsidRPr="006412C5">
        <w:t xml:space="preserve"> does hereby execute this </w:t>
      </w:r>
      <w:r>
        <w:t xml:space="preserve">legally binding </w:t>
      </w:r>
      <w:r w:rsidRPr="006412C5">
        <w:t xml:space="preserve">document </w:t>
      </w:r>
    </w:p>
    <w:p w:rsidR="00F32F5D" w:rsidRDefault="00F32F5D" w:rsidP="00F32F5D">
      <w:pPr>
        <w:jc w:val="both"/>
      </w:pPr>
    </w:p>
    <w:p w:rsidR="00F32F5D" w:rsidRDefault="00F32F5D" w:rsidP="00F32F5D">
      <w:pPr>
        <w:jc w:val="both"/>
      </w:pPr>
      <w:proofErr w:type="gramStart"/>
      <w:r w:rsidRPr="006412C5">
        <w:t>on</w:t>
      </w:r>
      <w:proofErr w:type="gramEnd"/>
      <w:r w:rsidRPr="006412C5">
        <w:t xml:space="preserve"> the ______ day of __</w:t>
      </w:r>
      <w:r>
        <w:t>__________</w:t>
      </w:r>
      <w:r w:rsidRPr="006412C5">
        <w:t>_______ 20_____.</w:t>
      </w:r>
    </w:p>
    <w:p w:rsidR="00F32F5D" w:rsidRPr="006412C5" w:rsidRDefault="00F32F5D" w:rsidP="00F32F5D"/>
    <w:p w:rsidR="00F32F5D" w:rsidRPr="006412C5" w:rsidRDefault="00F32F5D" w:rsidP="00F32F5D">
      <w:r w:rsidRPr="006412C5">
        <w:t>________________________</w:t>
      </w:r>
      <w:r>
        <w:t>___</w:t>
      </w:r>
      <w:r w:rsidRPr="006412C5">
        <w:t>____</w:t>
      </w:r>
      <w:r w:rsidRPr="006412C5">
        <w:tab/>
      </w:r>
      <w:r w:rsidRPr="006412C5">
        <w:tab/>
        <w:t>_</w:t>
      </w:r>
      <w:r>
        <w:t>__</w:t>
      </w:r>
      <w:r w:rsidRPr="006412C5">
        <w:t>__________________________</w:t>
      </w:r>
    </w:p>
    <w:p w:rsidR="00F32F5D" w:rsidRPr="006412C5" w:rsidRDefault="00626D24" w:rsidP="00F32F5D">
      <w:r>
        <w:t>Name (PRINT)</w:t>
      </w:r>
      <w:r w:rsidR="00F32F5D" w:rsidRPr="006412C5">
        <w:tab/>
      </w:r>
      <w:r w:rsidR="00F32F5D" w:rsidRPr="006412C5">
        <w:tab/>
      </w:r>
      <w:r w:rsidR="00F32F5D" w:rsidRPr="006412C5">
        <w:tab/>
      </w:r>
      <w:r w:rsidR="00F32F5D">
        <w:tab/>
      </w:r>
      <w:r w:rsidR="00F32F5D">
        <w:tab/>
      </w:r>
      <w:r w:rsidR="00F32F5D" w:rsidRPr="006412C5">
        <w:t xml:space="preserve">Witness </w:t>
      </w:r>
      <w:r>
        <w:t>N</w:t>
      </w:r>
      <w:r w:rsidR="00F32F5D" w:rsidRPr="006412C5">
        <w:t>ame</w:t>
      </w:r>
      <w:r>
        <w:t xml:space="preserve"> (PRINT)</w:t>
      </w:r>
    </w:p>
    <w:p w:rsidR="00F32F5D" w:rsidRPr="006412C5" w:rsidRDefault="00F32F5D" w:rsidP="00F32F5D"/>
    <w:p w:rsidR="00F32F5D" w:rsidRPr="006412C5" w:rsidRDefault="00F32F5D" w:rsidP="00F32F5D">
      <w:r w:rsidRPr="006412C5">
        <w:t>___________________________</w:t>
      </w:r>
      <w:r>
        <w:t>__</w:t>
      </w:r>
      <w:r w:rsidRPr="006412C5">
        <w:t>__</w:t>
      </w:r>
      <w:r w:rsidRPr="006412C5">
        <w:tab/>
      </w:r>
      <w:r w:rsidRPr="006412C5">
        <w:tab/>
        <w:t>__</w:t>
      </w:r>
      <w:r>
        <w:t>__</w:t>
      </w:r>
      <w:r w:rsidRPr="006412C5">
        <w:t>__________________________</w:t>
      </w:r>
    </w:p>
    <w:p w:rsidR="00410EAB" w:rsidRDefault="00F32F5D" w:rsidP="00410EAB">
      <w:pPr>
        <w:rPr>
          <w:rFonts w:ascii="Arial" w:eastAsia="Arial" w:hAnsi="Arial" w:cs="Arial"/>
          <w:sz w:val="23"/>
          <w:szCs w:val="23"/>
        </w:rPr>
      </w:pPr>
      <w:r w:rsidRPr="006412C5">
        <w:t>Legally binding signature</w:t>
      </w:r>
      <w:r w:rsidRPr="006412C5">
        <w:tab/>
      </w:r>
      <w:r w:rsidRPr="006412C5">
        <w:tab/>
      </w:r>
      <w:r w:rsidRPr="006412C5">
        <w:tab/>
      </w:r>
      <w:r w:rsidRPr="006412C5">
        <w:tab/>
        <w:t>Witness’s signature</w:t>
      </w:r>
    </w:p>
    <w:sectPr w:rsidR="00410EAB" w:rsidSect="0087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B0F"/>
    <w:multiLevelType w:val="hybridMultilevel"/>
    <w:tmpl w:val="832A42FC"/>
    <w:lvl w:ilvl="0" w:tplc="F3FEF2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81F27"/>
    <w:multiLevelType w:val="hybridMultilevel"/>
    <w:tmpl w:val="912E3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519F"/>
    <w:multiLevelType w:val="hybridMultilevel"/>
    <w:tmpl w:val="079E7F4E"/>
    <w:lvl w:ilvl="0" w:tplc="F3FEF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06EFB"/>
    <w:multiLevelType w:val="hybridMultilevel"/>
    <w:tmpl w:val="8D846600"/>
    <w:lvl w:ilvl="0" w:tplc="F3FEF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113F6"/>
    <w:multiLevelType w:val="hybridMultilevel"/>
    <w:tmpl w:val="101A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1"/>
    <w:rsid w:val="00037A4F"/>
    <w:rsid w:val="000A40F2"/>
    <w:rsid w:val="000D0696"/>
    <w:rsid w:val="001172A8"/>
    <w:rsid w:val="001C07A8"/>
    <w:rsid w:val="001D176D"/>
    <w:rsid w:val="002A3F19"/>
    <w:rsid w:val="002C4487"/>
    <w:rsid w:val="00347675"/>
    <w:rsid w:val="00357C37"/>
    <w:rsid w:val="00370A6F"/>
    <w:rsid w:val="00410EAB"/>
    <w:rsid w:val="004A41C9"/>
    <w:rsid w:val="004D2093"/>
    <w:rsid w:val="004D60EB"/>
    <w:rsid w:val="005C4958"/>
    <w:rsid w:val="00626D24"/>
    <w:rsid w:val="00714AF1"/>
    <w:rsid w:val="00755F16"/>
    <w:rsid w:val="00827FF9"/>
    <w:rsid w:val="00837C2F"/>
    <w:rsid w:val="00877B7B"/>
    <w:rsid w:val="00882262"/>
    <w:rsid w:val="00917820"/>
    <w:rsid w:val="00927F16"/>
    <w:rsid w:val="00A233EC"/>
    <w:rsid w:val="00A83EC1"/>
    <w:rsid w:val="00AC206F"/>
    <w:rsid w:val="00B67A29"/>
    <w:rsid w:val="00C33441"/>
    <w:rsid w:val="00CA5213"/>
    <w:rsid w:val="00CB09FD"/>
    <w:rsid w:val="00D5341D"/>
    <w:rsid w:val="00D63AC8"/>
    <w:rsid w:val="00D930C7"/>
    <w:rsid w:val="00DF3EA1"/>
    <w:rsid w:val="00E01D3B"/>
    <w:rsid w:val="00E55CE5"/>
    <w:rsid w:val="00F32F5D"/>
    <w:rsid w:val="00F80F17"/>
    <w:rsid w:val="00F84B84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446C39"/>
  <w15:docId w15:val="{7407E7FF-3217-44AC-9AB4-A0F73E8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B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B7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877B7B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7B7B"/>
    <w:pPr>
      <w:jc w:val="center"/>
    </w:pPr>
    <w:rPr>
      <w:b/>
      <w:bCs/>
      <w:sz w:val="36"/>
    </w:rPr>
  </w:style>
  <w:style w:type="paragraph" w:styleId="ListParagraph">
    <w:name w:val="List Paragraph"/>
    <w:basedOn w:val="Normal"/>
    <w:uiPriority w:val="34"/>
    <w:qFormat/>
    <w:rsid w:val="004D60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7A4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037A4F"/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7A4F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TO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TO-letterhead.dot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JAMESTOWN</vt:lpstr>
    </vt:vector>
  </TitlesOfParts>
  <Company>Town of Jamestown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JAMESTOWN</dc:title>
  <dc:creator>Christina Collins</dc:creator>
  <cp:lastModifiedBy>Chief Edward Mello</cp:lastModifiedBy>
  <cp:revision>2</cp:revision>
  <dcterms:created xsi:type="dcterms:W3CDTF">2021-09-01T18:03:00Z</dcterms:created>
  <dcterms:modified xsi:type="dcterms:W3CDTF">2021-09-01T18:03:00Z</dcterms:modified>
</cp:coreProperties>
</file>