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31191" w14:textId="3BD67272" w:rsidR="00C374B2" w:rsidRPr="00747CFE" w:rsidRDefault="00E010C0" w:rsidP="00AC5E85">
      <w:pPr>
        <w:pStyle w:val="MonthYear"/>
        <w:ind w:left="360"/>
        <w:jc w:val="left"/>
        <w:rPr>
          <w:sz w:val="22"/>
          <w:szCs w:val="22"/>
        </w:rPr>
      </w:pPr>
      <w:r w:rsidRPr="00E010C0">
        <w:rPr>
          <w:noProof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517E900" wp14:editId="0B2F583F">
                <wp:simplePos x="0" y="0"/>
                <wp:positionH relativeFrom="margin">
                  <wp:posOffset>266700</wp:posOffset>
                </wp:positionH>
                <wp:positionV relativeFrom="margin">
                  <wp:posOffset>-341630</wp:posOffset>
                </wp:positionV>
                <wp:extent cx="1371600" cy="1076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D9BB8" w14:textId="77777777" w:rsidR="00E010C0" w:rsidRPr="00E65C35" w:rsidRDefault="00E010C0" w:rsidP="00E010C0">
                            <w:pPr>
                              <w:pStyle w:val="Date"/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E65C3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SERVING SIZES</w:t>
                            </w:r>
                          </w:p>
                          <w:p w14:paraId="20EBA941" w14:textId="77777777" w:rsidR="00E010C0" w:rsidRPr="00E65C35" w:rsidRDefault="00E010C0" w:rsidP="00E010C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E65C3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Grains – 2 ounces</w:t>
                            </w:r>
                          </w:p>
                          <w:p w14:paraId="0BC8DA10" w14:textId="77777777" w:rsidR="00E010C0" w:rsidRPr="00E65C35" w:rsidRDefault="00E010C0" w:rsidP="00E010C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E65C3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Vegetables – ½ cup</w:t>
                            </w:r>
                          </w:p>
                          <w:p w14:paraId="33625B2D" w14:textId="77777777" w:rsidR="00E010C0" w:rsidRPr="00E65C35" w:rsidRDefault="00E010C0" w:rsidP="00E010C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E65C3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Fruits – ½ cup</w:t>
                            </w:r>
                          </w:p>
                          <w:p w14:paraId="5F508C23" w14:textId="77777777" w:rsidR="00E010C0" w:rsidRPr="00E65C35" w:rsidRDefault="00E010C0" w:rsidP="00E010C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E65C3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Protein – 3 ounces</w:t>
                            </w:r>
                          </w:p>
                          <w:p w14:paraId="301CFCCC" w14:textId="77777777" w:rsidR="00E010C0" w:rsidRDefault="00E010C0" w:rsidP="00E010C0">
                            <w:pPr>
                              <w:jc w:val="center"/>
                            </w:pPr>
                            <w:r w:rsidRPr="00E65C3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Dairy – 1 cup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7E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pt;margin-top:-26.9pt;width:108pt;height:84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">
                <v:textbox>
                  <w:txbxContent>
                    <w:p w14:paraId="0E1D9BB8" w14:textId="77777777" w:rsidR="00E010C0" w:rsidRPr="00E65C35" w:rsidRDefault="00E010C0" w:rsidP="00E010C0">
                      <w:pPr>
                        <w:pStyle w:val="Date"/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E65C35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SERVING SIZES</w:t>
                      </w:r>
                    </w:p>
                    <w:p w14:paraId="20EBA941" w14:textId="77777777" w:rsidR="00E010C0" w:rsidRPr="00E65C35" w:rsidRDefault="00E010C0" w:rsidP="00E010C0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E65C35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Grains – 2 ounces</w:t>
                      </w:r>
                    </w:p>
                    <w:p w14:paraId="0BC8DA10" w14:textId="77777777" w:rsidR="00E010C0" w:rsidRPr="00E65C35" w:rsidRDefault="00E010C0" w:rsidP="00E010C0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E65C35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Vegetables – ½ cup</w:t>
                      </w:r>
                    </w:p>
                    <w:p w14:paraId="33625B2D" w14:textId="77777777" w:rsidR="00E010C0" w:rsidRPr="00E65C35" w:rsidRDefault="00E010C0" w:rsidP="00E010C0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E65C35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Fruits – ½ cup</w:t>
                      </w:r>
                    </w:p>
                    <w:p w14:paraId="5F508C23" w14:textId="77777777" w:rsidR="00E010C0" w:rsidRPr="00E65C35" w:rsidRDefault="00E010C0" w:rsidP="00E010C0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E65C35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Protein – 3 ounces</w:t>
                      </w:r>
                    </w:p>
                    <w:p w14:paraId="301CFCCC" w14:textId="77777777" w:rsidR="00E010C0" w:rsidRDefault="00E010C0" w:rsidP="00E010C0">
                      <w:pPr>
                        <w:jc w:val="center"/>
                      </w:pPr>
                      <w:r w:rsidRPr="00E65C35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Dairy – 1 cup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C5E85">
        <w:rPr>
          <w:noProof/>
          <w14:ligatures w14:val="none"/>
          <w14:cntxtAlts w14:val="0"/>
        </w:rPr>
        <w:t xml:space="preserve">       </w:t>
      </w:r>
      <w:r w:rsidR="00992892">
        <w:rPr>
          <w:noProof/>
          <w14:ligatures w14:val="none"/>
          <w14:cntxtAlts w14:val="0"/>
        </w:rPr>
        <w:t xml:space="preserve">       </w:t>
      </w:r>
      <w:r w:rsidR="008244C7">
        <w:rPr>
          <w:noProof/>
          <w14:ligatures w14:val="none"/>
          <w14:cntxtAlts w14:val="0"/>
        </w:rPr>
        <w:t xml:space="preserve">   </w:t>
      </w:r>
      <w:r w:rsidR="008244C7" w:rsidRPr="008244C7">
        <w:rPr>
          <w:noProof/>
          <w:sz w:val="48"/>
          <w:szCs w:val="48"/>
          <w14:ligatures w14:val="none"/>
          <w14:cntxtAlts w14:val="0"/>
        </w:rPr>
        <w:t xml:space="preserve">     </w:t>
      </w:r>
      <w:r w:rsidR="008244C7">
        <w:rPr>
          <w:noProof/>
          <w:sz w:val="48"/>
          <w:szCs w:val="48"/>
          <w14:ligatures w14:val="none"/>
          <w14:cntxtAlts w14:val="0"/>
        </w:rPr>
        <w:t xml:space="preserve">           </w:t>
      </w:r>
      <w:r w:rsidR="008244C7" w:rsidRPr="008244C7">
        <w:rPr>
          <w:b/>
          <w:noProof/>
          <w:sz w:val="44"/>
          <w:szCs w:val="44"/>
          <w14:ligatures w14:val="none"/>
          <w14:cntxtAlts w14:val="0"/>
        </w:rPr>
        <w:t xml:space="preserve">  </w:t>
      </w:r>
      <w:r w:rsidR="007F1B6C" w:rsidRPr="008244C7">
        <w:rPr>
          <w:b/>
          <w:noProof/>
          <w:sz w:val="44"/>
          <w:szCs w:val="44"/>
          <w14:ligatures w14:val="none"/>
          <w14:cntxtAlts w14:val="0"/>
        </w:rPr>
        <w:t>December</w:t>
      </w:r>
      <w:r w:rsidR="008312EE" w:rsidRPr="008244C7">
        <w:rPr>
          <w:b/>
          <w:noProof/>
          <w:sz w:val="44"/>
          <w:szCs w:val="44"/>
          <w14:ligatures w14:val="none"/>
          <w14:cntxtAlts w14:val="0"/>
        </w:rPr>
        <w:t xml:space="preserve"> 202</w:t>
      </w:r>
      <w:r w:rsidR="002F0FFD" w:rsidRPr="008244C7">
        <w:rPr>
          <w:b/>
          <w:noProof/>
          <w:sz w:val="44"/>
          <w:szCs w:val="44"/>
          <w14:ligatures w14:val="none"/>
          <w14:cntxtAlts w14:val="0"/>
        </w:rPr>
        <w:t>3</w:t>
      </w:r>
      <w:r w:rsidR="00747CFE">
        <w:rPr>
          <w:noProof/>
          <w14:ligatures w14:val="none"/>
          <w14:cntxtAlts w14:val="0"/>
        </w:rPr>
        <w:t xml:space="preserve">  </w:t>
      </w:r>
      <w:r w:rsidR="00747CFE">
        <w:rPr>
          <w:noProof/>
          <w:sz w:val="22"/>
          <w:szCs w:val="22"/>
          <w14:ligatures w14:val="none"/>
          <w14:cntxtAlts w14:val="0"/>
        </w:rPr>
        <w:t xml:space="preserve">    </w:t>
      </w:r>
      <w:r w:rsidR="008244C7">
        <w:rPr>
          <w:noProof/>
          <w:sz w:val="20"/>
          <w:szCs w:val="20"/>
          <w14:ligatures w14:val="none"/>
          <w14:cntxtAlts w14:val="0"/>
        </w:rPr>
        <w:t>R</w:t>
      </w:r>
      <w:r w:rsidR="008244C7" w:rsidRPr="008244C7">
        <w:rPr>
          <w:noProof/>
          <w:sz w:val="20"/>
          <w:szCs w:val="20"/>
          <w14:ligatures w14:val="none"/>
          <w14:cntxtAlts w14:val="0"/>
        </w:rPr>
        <w:t>eservations require 48 hr notice.</w:t>
      </w:r>
      <w:r w:rsidR="008244C7">
        <w:rPr>
          <w:noProof/>
          <w:sz w:val="20"/>
          <w:szCs w:val="20"/>
          <w14:ligatures w14:val="none"/>
          <w14:cntxtAlts w14:val="0"/>
        </w:rPr>
        <w:t xml:space="preserve"> Call 423-2658 to reserve a meal.</w:t>
      </w:r>
    </w:p>
    <w:tbl>
      <w:tblPr>
        <w:tblW w:w="4813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758"/>
        <w:gridCol w:w="2754"/>
        <w:gridCol w:w="93"/>
        <w:gridCol w:w="2662"/>
        <w:gridCol w:w="2757"/>
        <w:gridCol w:w="2837"/>
      </w:tblGrid>
      <w:tr w:rsidR="00C70309" w14:paraId="054D0C9A" w14:textId="77777777" w:rsidTr="004566FC">
        <w:trPr>
          <w:trHeight w:val="198"/>
          <w:jc w:val="center"/>
        </w:trPr>
        <w:tc>
          <w:tcPr>
            <w:tcW w:w="27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4A5EACC" w14:textId="77777777" w:rsidR="00C70309" w:rsidRPr="00E1473F" w:rsidRDefault="00C70309">
            <w:pPr>
              <w:pStyle w:val="Day"/>
              <w:rPr>
                <w:rFonts w:ascii="Candara" w:hAnsi="Candara"/>
                <w:b/>
              </w:rPr>
            </w:pPr>
            <w:r w:rsidRPr="00E1473F">
              <w:rPr>
                <w:rFonts w:ascii="Candara" w:hAnsi="Candara"/>
                <w:b/>
              </w:rPr>
              <w:t>Monday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C2D8F85" w14:textId="77777777" w:rsidR="00C70309" w:rsidRPr="00E1473F" w:rsidRDefault="00C70309">
            <w:pPr>
              <w:pStyle w:val="Day"/>
              <w:rPr>
                <w:rFonts w:ascii="Candara" w:hAnsi="Candara"/>
                <w:b/>
              </w:rPr>
            </w:pPr>
            <w:r w:rsidRPr="00E1473F">
              <w:rPr>
                <w:rFonts w:ascii="Candara" w:hAnsi="Candara"/>
                <w:b/>
              </w:rPr>
              <w:t>Tuesday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AE79B17" w14:textId="77777777" w:rsidR="00C70309" w:rsidRPr="00E1473F" w:rsidRDefault="00C70309">
            <w:pPr>
              <w:pStyle w:val="Day"/>
              <w:rPr>
                <w:rFonts w:ascii="Candara" w:hAnsi="Candara"/>
                <w:b/>
              </w:rPr>
            </w:pPr>
            <w:r w:rsidRPr="00E1473F">
              <w:rPr>
                <w:rFonts w:ascii="Candara" w:hAnsi="Candara"/>
                <w:b/>
              </w:rPr>
              <w:t>Wednesday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235768E" w14:textId="77777777" w:rsidR="00C70309" w:rsidRPr="00E1473F" w:rsidRDefault="00C70309">
            <w:pPr>
              <w:pStyle w:val="Day"/>
              <w:rPr>
                <w:rFonts w:ascii="Candara" w:hAnsi="Candara"/>
                <w:b/>
              </w:rPr>
            </w:pPr>
            <w:r w:rsidRPr="00E1473F">
              <w:rPr>
                <w:rFonts w:ascii="Candara" w:hAnsi="Candara"/>
                <w:b/>
              </w:rPr>
              <w:t>Thursday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811FE14" w14:textId="77777777" w:rsidR="00C70309" w:rsidRPr="00E1473F" w:rsidRDefault="00C70309">
            <w:pPr>
              <w:pStyle w:val="Day"/>
              <w:rPr>
                <w:rFonts w:ascii="Candara" w:hAnsi="Candara"/>
                <w:b/>
              </w:rPr>
            </w:pPr>
            <w:r w:rsidRPr="00E1473F">
              <w:rPr>
                <w:rFonts w:ascii="Candara" w:hAnsi="Candara"/>
                <w:b/>
              </w:rPr>
              <w:t>Friday</w:t>
            </w:r>
          </w:p>
        </w:tc>
      </w:tr>
      <w:tr w:rsidR="00C70309" w:rsidRPr="00C70309" w14:paraId="420E5346" w14:textId="77777777" w:rsidTr="004566FC">
        <w:trPr>
          <w:trHeight w:val="1888"/>
          <w:jc w:val="center"/>
        </w:trPr>
        <w:tc>
          <w:tcPr>
            <w:tcW w:w="27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981B03" w14:textId="6688E6E2" w:rsidR="0071490D" w:rsidRPr="00656CF5" w:rsidRDefault="00417780" w:rsidP="00762D89">
            <w:pPr>
              <w:pStyle w:val="Date"/>
              <w:rPr>
                <w:b/>
                <w:sz w:val="18"/>
                <w:szCs w:val="18"/>
              </w:rPr>
            </w:pPr>
            <w:r w:rsidRPr="00F75CB6">
              <w:rPr>
                <w:b/>
                <w:sz w:val="32"/>
                <w:szCs w:val="32"/>
              </w:rPr>
              <w:t xml:space="preserve"> </w:t>
            </w:r>
          </w:p>
          <w:p w14:paraId="177EE65B" w14:textId="4AB23CB9" w:rsidR="00E621D4" w:rsidRPr="00FC1488" w:rsidRDefault="00FB7E6B" w:rsidP="00FC1488">
            <w:pPr>
              <w:pStyle w:val="Date"/>
              <w:rPr>
                <w:b/>
                <w:sz w:val="18"/>
                <w:szCs w:val="18"/>
              </w:rPr>
            </w:pPr>
            <w:r w:rsidRPr="00F75CB6"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84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F9CCBB" w14:textId="2B518773" w:rsidR="00E31267" w:rsidRPr="00E31267" w:rsidRDefault="00E31267" w:rsidP="00E3126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660194" w14:textId="5221EE1F" w:rsidR="00E06729" w:rsidRDefault="00E06729" w:rsidP="0099063B">
            <w:pPr>
              <w:rPr>
                <w:b/>
                <w:bCs/>
                <w:sz w:val="18"/>
                <w:szCs w:val="18"/>
              </w:rPr>
            </w:pPr>
          </w:p>
          <w:p w14:paraId="0D9EFD5C" w14:textId="11993519" w:rsidR="00403F27" w:rsidRPr="00F75CB6" w:rsidRDefault="003C5A16" w:rsidP="00492F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849222" w14:textId="7AB8EDC1" w:rsidR="00E06729" w:rsidRDefault="00E06729" w:rsidP="00E06729">
            <w:pPr>
              <w:rPr>
                <w:b/>
                <w:sz w:val="18"/>
                <w:szCs w:val="18"/>
              </w:rPr>
            </w:pPr>
          </w:p>
          <w:p w14:paraId="62C38252" w14:textId="359AB140" w:rsidR="00884413" w:rsidRPr="00F75CB6" w:rsidRDefault="00884413" w:rsidP="00E06729">
            <w:pPr>
              <w:rPr>
                <w:b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6B620E" w14:textId="691F504A" w:rsidR="00D409E9" w:rsidRPr="00F75CB6" w:rsidRDefault="007F1B6C" w:rsidP="00D409E9">
            <w:pPr>
              <w:pStyle w:val="Da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14:paraId="0F752C00" w14:textId="77777777" w:rsidR="00C86F39" w:rsidRDefault="00535B02" w:rsidP="002C0C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Split Pea soup</w:t>
            </w:r>
          </w:p>
          <w:p w14:paraId="05ED86EA" w14:textId="77777777" w:rsidR="00535B02" w:rsidRDefault="00535B02" w:rsidP="002C0C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Potato crusted fish</w:t>
            </w:r>
          </w:p>
          <w:p w14:paraId="2E909706" w14:textId="77777777" w:rsidR="00535B02" w:rsidRDefault="00535B02" w:rsidP="002C0C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Mixed vegetables</w:t>
            </w:r>
          </w:p>
          <w:p w14:paraId="629938C3" w14:textId="77777777" w:rsidR="00535B02" w:rsidRDefault="00535B02" w:rsidP="002C0C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Spanish rice</w:t>
            </w:r>
          </w:p>
          <w:p w14:paraId="74B8AA94" w14:textId="7FB993C0" w:rsidR="00535B02" w:rsidRDefault="00535B02" w:rsidP="002C0C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Roll</w:t>
            </w:r>
          </w:p>
          <w:p w14:paraId="1B0862A6" w14:textId="77777777" w:rsidR="00535B02" w:rsidRDefault="00535B02" w:rsidP="002C0C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Pineapple chunks</w:t>
            </w:r>
          </w:p>
          <w:p w14:paraId="140FED46" w14:textId="2657F3AF" w:rsidR="00535B02" w:rsidRPr="00F75CB6" w:rsidRDefault="00535B02" w:rsidP="002C0C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Roast beef w/ roll</w:t>
            </w:r>
          </w:p>
        </w:tc>
      </w:tr>
      <w:tr w:rsidR="00C70309" w:rsidRPr="00C70309" w14:paraId="2018FC44" w14:textId="77777777" w:rsidTr="004566FC">
        <w:trPr>
          <w:trHeight w:val="1576"/>
          <w:jc w:val="center"/>
        </w:trPr>
        <w:tc>
          <w:tcPr>
            <w:tcW w:w="27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B2EE81" w14:textId="5CEED387" w:rsidR="00A05068" w:rsidRDefault="007F1B6C" w:rsidP="002148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  <w:p w14:paraId="6E57FBB4" w14:textId="6711B11D" w:rsidR="00F044E4" w:rsidRPr="00F75CB6" w:rsidRDefault="00535B02" w:rsidP="00F044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Roasted cauliflower soup</w:t>
            </w:r>
          </w:p>
          <w:p w14:paraId="697ABAEE" w14:textId="77777777" w:rsidR="002148C2" w:rsidRDefault="00FF45B9" w:rsidP="00F044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Meatball sandwich</w:t>
            </w:r>
          </w:p>
          <w:p w14:paraId="4C841439" w14:textId="0D3896FA" w:rsidR="00FF45B9" w:rsidRDefault="00FF45B9" w:rsidP="00F044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Roasted </w:t>
            </w:r>
            <w:r w:rsidR="008D240F">
              <w:rPr>
                <w:b/>
                <w:sz w:val="18"/>
                <w:szCs w:val="18"/>
              </w:rPr>
              <w:t>Yellow squash</w:t>
            </w:r>
          </w:p>
          <w:p w14:paraId="6CA31679" w14:textId="77777777" w:rsidR="00FF45B9" w:rsidRDefault="008D240F" w:rsidP="00F044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Mediterranean rice salad</w:t>
            </w:r>
          </w:p>
          <w:p w14:paraId="5D36D487" w14:textId="1B842D44" w:rsidR="008D240F" w:rsidRDefault="008D240F" w:rsidP="00F044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Sliced cake</w:t>
            </w:r>
          </w:p>
          <w:p w14:paraId="038D9CB2" w14:textId="05546194" w:rsidR="008D240F" w:rsidRDefault="008D240F" w:rsidP="00F044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Roll</w:t>
            </w:r>
          </w:p>
          <w:p w14:paraId="19EE9349" w14:textId="6520B990" w:rsidR="008D240F" w:rsidRPr="00F75CB6" w:rsidRDefault="008D240F" w:rsidP="00F044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Egg salad on wheat</w:t>
            </w:r>
          </w:p>
        </w:tc>
        <w:tc>
          <w:tcPr>
            <w:tcW w:w="284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09524B2" w14:textId="158C9DBE" w:rsidR="00C70309" w:rsidRPr="00F75CB6" w:rsidRDefault="007F1B6C">
            <w:pPr>
              <w:pStyle w:val="Da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14:paraId="2EA25B6C" w14:textId="0FF9465E" w:rsidR="008C5466" w:rsidRPr="00F75CB6" w:rsidRDefault="004F4B04" w:rsidP="00B22C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Fresh fruit cup</w:t>
            </w:r>
          </w:p>
          <w:p w14:paraId="1D4DE06A" w14:textId="0DE58081" w:rsidR="005D65D5" w:rsidRDefault="004F4B04" w:rsidP="00B22C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Texas style chili</w:t>
            </w:r>
          </w:p>
          <w:p w14:paraId="1102B33E" w14:textId="5519AEDB" w:rsidR="004F4B04" w:rsidRPr="00F75CB6" w:rsidRDefault="004F4B04" w:rsidP="00B22C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Tossed salad</w:t>
            </w:r>
          </w:p>
          <w:p w14:paraId="1DA16FB2" w14:textId="56DA747B" w:rsidR="002A10B6" w:rsidRPr="00F75CB6" w:rsidRDefault="002A10B6" w:rsidP="00B22CB8">
            <w:pPr>
              <w:rPr>
                <w:b/>
                <w:sz w:val="18"/>
                <w:szCs w:val="18"/>
              </w:rPr>
            </w:pPr>
            <w:r w:rsidRPr="00F75CB6">
              <w:rPr>
                <w:b/>
                <w:sz w:val="18"/>
                <w:szCs w:val="18"/>
              </w:rPr>
              <w:t xml:space="preserve"> </w:t>
            </w:r>
            <w:r w:rsidR="004F4B04">
              <w:rPr>
                <w:b/>
                <w:sz w:val="18"/>
                <w:szCs w:val="18"/>
              </w:rPr>
              <w:t>White rice</w:t>
            </w:r>
          </w:p>
          <w:p w14:paraId="38301BD9" w14:textId="37B048E1" w:rsidR="006566B3" w:rsidRDefault="004F4B04" w:rsidP="00B22C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 muffi</w:t>
            </w:r>
            <w:r w:rsidR="00F94D69">
              <w:rPr>
                <w:b/>
                <w:sz w:val="18"/>
                <w:szCs w:val="18"/>
              </w:rPr>
              <w:t>n</w:t>
            </w:r>
          </w:p>
          <w:p w14:paraId="7B637197" w14:textId="6B29F18D" w:rsidR="00F94D69" w:rsidRPr="00F75CB6" w:rsidRDefault="00F94D69" w:rsidP="00B22C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Oatmeal cookie</w:t>
            </w:r>
          </w:p>
          <w:p w14:paraId="09DB2153" w14:textId="0E1B9739" w:rsidR="00B22CB8" w:rsidRPr="00F75CB6" w:rsidRDefault="00C24F40" w:rsidP="00B22C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Seafood salad </w:t>
            </w:r>
            <w:r w:rsidR="00F94D69">
              <w:rPr>
                <w:b/>
                <w:sz w:val="18"/>
                <w:szCs w:val="18"/>
              </w:rPr>
              <w:t>sandwich</w:t>
            </w:r>
          </w:p>
        </w:tc>
        <w:tc>
          <w:tcPr>
            <w:tcW w:w="26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1F118E" w14:textId="4FCCE26C" w:rsidR="00A367B1" w:rsidRPr="00F75CB6" w:rsidRDefault="007F1B6C" w:rsidP="00BC12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2774B5" w:rsidRPr="00F75CB6">
              <w:rPr>
                <w:b/>
                <w:sz w:val="18"/>
                <w:szCs w:val="18"/>
              </w:rPr>
              <w:t xml:space="preserve">                               </w:t>
            </w:r>
            <w:r w:rsidR="002774B5" w:rsidRPr="00F75CB6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9222969" w14:textId="254A3A5B" w:rsidR="00BC12BC" w:rsidRPr="00F75CB6" w:rsidRDefault="005E79CE" w:rsidP="00BC12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Tomato navy bean soup</w:t>
            </w:r>
          </w:p>
          <w:p w14:paraId="6F3C28E5" w14:textId="5028FC27" w:rsidR="002A10B6" w:rsidRPr="00F75CB6" w:rsidRDefault="007A18F8" w:rsidP="00B22C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French onion baked chicken</w:t>
            </w:r>
          </w:p>
          <w:p w14:paraId="26684DE7" w14:textId="380EF996" w:rsidR="00FA4101" w:rsidRPr="00F75CB6" w:rsidRDefault="007A18F8" w:rsidP="00B22C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Sweet potato</w:t>
            </w:r>
            <w:r w:rsidR="00EB6E4E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75E9BA5" w14:textId="14621682" w:rsidR="00A367B1" w:rsidRPr="00F75CB6" w:rsidRDefault="007A18F8" w:rsidP="00B22C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Broccoli florets</w:t>
            </w:r>
          </w:p>
          <w:p w14:paraId="4478EE8E" w14:textId="77777777" w:rsidR="004C591F" w:rsidRDefault="00FA4101" w:rsidP="00B22CB8">
            <w:pPr>
              <w:rPr>
                <w:b/>
                <w:bCs/>
                <w:sz w:val="18"/>
                <w:szCs w:val="18"/>
              </w:rPr>
            </w:pPr>
            <w:r w:rsidRPr="00F75CB6">
              <w:rPr>
                <w:b/>
                <w:bCs/>
                <w:sz w:val="18"/>
                <w:szCs w:val="18"/>
              </w:rPr>
              <w:t>Oatmeal raisin cookie</w:t>
            </w:r>
            <w:r w:rsidR="00AC0008" w:rsidRPr="00F75CB6">
              <w:rPr>
                <w:b/>
                <w:bCs/>
                <w:sz w:val="18"/>
                <w:szCs w:val="18"/>
              </w:rPr>
              <w:t xml:space="preserve">   </w:t>
            </w:r>
          </w:p>
          <w:p w14:paraId="3A7AFCFE" w14:textId="0DEB01C4" w:rsidR="00176124" w:rsidRPr="00F75CB6" w:rsidRDefault="004C591F" w:rsidP="00B22C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Roll</w:t>
            </w:r>
            <w:r w:rsidR="00AC0008" w:rsidRPr="00F75CB6">
              <w:rPr>
                <w:b/>
                <w:bCs/>
                <w:sz w:val="18"/>
                <w:szCs w:val="18"/>
              </w:rPr>
              <w:t xml:space="preserve">                              </w:t>
            </w:r>
            <w:r w:rsidR="00DC3516" w:rsidRPr="00F75CB6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155ACDF" w14:textId="7DB969A1" w:rsidR="00194D3C" w:rsidRPr="00F75CB6" w:rsidRDefault="00C4519B" w:rsidP="00B22C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Turkey &amp; </w:t>
            </w:r>
            <w:r w:rsidR="008F2AC5">
              <w:rPr>
                <w:b/>
                <w:sz w:val="18"/>
                <w:szCs w:val="18"/>
              </w:rPr>
              <w:t>Swiss</w:t>
            </w:r>
            <w:r w:rsidR="00EB6E4E">
              <w:rPr>
                <w:b/>
                <w:sz w:val="18"/>
                <w:szCs w:val="18"/>
              </w:rPr>
              <w:t xml:space="preserve"> cheese</w:t>
            </w:r>
          </w:p>
        </w:tc>
        <w:tc>
          <w:tcPr>
            <w:tcW w:w="27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D84F13" w14:textId="4D221C24" w:rsidR="00E06729" w:rsidRPr="00F75CB6" w:rsidRDefault="007F1B6C" w:rsidP="000A3BF3">
            <w:pPr>
              <w:pStyle w:val="Da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14:paraId="55526DE8" w14:textId="3E73CDF2" w:rsidR="005E6CA3" w:rsidRPr="00F75CB6" w:rsidRDefault="00BB41AA" w:rsidP="005E6C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Minestrone soup</w:t>
            </w:r>
          </w:p>
          <w:p w14:paraId="1D602C28" w14:textId="3E45CAC4" w:rsidR="000B1698" w:rsidRPr="00F75CB6" w:rsidRDefault="007A18F8" w:rsidP="005E6C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Salisbury steak w/ gravy</w:t>
            </w:r>
          </w:p>
          <w:p w14:paraId="3B6C4A9E" w14:textId="6DAB248D" w:rsidR="005E6CA3" w:rsidRPr="00F75CB6" w:rsidRDefault="00AD0F09" w:rsidP="005E6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Mashed potato</w:t>
            </w:r>
          </w:p>
          <w:p w14:paraId="369F38CB" w14:textId="7D7F15CB" w:rsidR="00A204DF" w:rsidRPr="00F75CB6" w:rsidRDefault="00AD0F09" w:rsidP="005E6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Baby carrots</w:t>
            </w:r>
          </w:p>
          <w:p w14:paraId="61523C95" w14:textId="06547796" w:rsidR="000D7463" w:rsidRPr="00F75CB6" w:rsidRDefault="002D12B5" w:rsidP="005E6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Ww </w:t>
            </w:r>
            <w:r w:rsidR="00EC6C50" w:rsidRPr="00F75CB6">
              <w:rPr>
                <w:b/>
                <w:sz w:val="18"/>
                <w:szCs w:val="18"/>
              </w:rPr>
              <w:t>Roll</w:t>
            </w:r>
          </w:p>
          <w:p w14:paraId="447775FA" w14:textId="2CCCDCFF" w:rsidR="005E6CA3" w:rsidRPr="00F75CB6" w:rsidRDefault="004C591F" w:rsidP="005E6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Sliced peaches</w:t>
            </w:r>
            <w:r w:rsidR="00AC0D60" w:rsidRPr="00F75CB6">
              <w:rPr>
                <w:b/>
                <w:sz w:val="18"/>
                <w:szCs w:val="18"/>
              </w:rPr>
              <w:t xml:space="preserve">          </w:t>
            </w:r>
            <w:r w:rsidR="005E6CA3" w:rsidRPr="00F75CB6">
              <w:rPr>
                <w:b/>
                <w:sz w:val="18"/>
                <w:szCs w:val="18"/>
              </w:rPr>
              <w:t xml:space="preserve"> </w:t>
            </w:r>
          </w:p>
          <w:p w14:paraId="5F9442CC" w14:textId="5E1A1C57" w:rsidR="00AB4C46" w:rsidRPr="00F75CB6" w:rsidRDefault="00BC0A87" w:rsidP="00B22C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C4519B">
              <w:rPr>
                <w:b/>
                <w:sz w:val="18"/>
                <w:szCs w:val="18"/>
              </w:rPr>
              <w:t>Chicken salad plate</w:t>
            </w:r>
            <w:r w:rsidR="00AB4C46" w:rsidRPr="00F75CB6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8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A242A6" w14:textId="77777777" w:rsidR="00E06729" w:rsidRDefault="007F1B6C" w:rsidP="004F4B04">
            <w:pPr>
              <w:pStyle w:val="Da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14:paraId="329F90C1" w14:textId="60FFEB2A" w:rsidR="004F4B04" w:rsidRDefault="004F4B04" w:rsidP="004F4B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Corn chowder</w:t>
            </w:r>
          </w:p>
          <w:p w14:paraId="3858D497" w14:textId="476EF9FB" w:rsidR="004F4B04" w:rsidRDefault="005E79CE" w:rsidP="004F4B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Beef w/ broccoli &amp; mushrooms</w:t>
            </w:r>
          </w:p>
          <w:p w14:paraId="4798961B" w14:textId="285F2667" w:rsidR="005E79CE" w:rsidRDefault="004C591F" w:rsidP="004F4B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  <w:r w:rsidR="006C5244">
              <w:rPr>
                <w:b/>
                <w:bCs/>
                <w:sz w:val="18"/>
                <w:szCs w:val="18"/>
              </w:rPr>
              <w:t>oasted potato</w:t>
            </w:r>
          </w:p>
          <w:p w14:paraId="4E676606" w14:textId="111C8B99" w:rsidR="005E79CE" w:rsidRDefault="005E79CE" w:rsidP="004F4B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C5244">
              <w:rPr>
                <w:b/>
                <w:bCs/>
                <w:sz w:val="18"/>
                <w:szCs w:val="18"/>
              </w:rPr>
              <w:t>G</w:t>
            </w:r>
            <w:r>
              <w:rPr>
                <w:b/>
                <w:bCs/>
                <w:sz w:val="18"/>
                <w:szCs w:val="18"/>
              </w:rPr>
              <w:t>reen beans</w:t>
            </w:r>
          </w:p>
          <w:p w14:paraId="304235DD" w14:textId="6AC3D197" w:rsidR="005E79CE" w:rsidRDefault="005E79CE" w:rsidP="004F4B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Roll</w:t>
            </w:r>
          </w:p>
          <w:p w14:paraId="5C87D3CA" w14:textId="61D4C6AB" w:rsidR="005E79CE" w:rsidRDefault="005E79CE" w:rsidP="004F4B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Cookies</w:t>
            </w:r>
          </w:p>
          <w:p w14:paraId="26AEEF24" w14:textId="0E8E078F" w:rsidR="004F4B04" w:rsidRPr="004F4B04" w:rsidRDefault="005E79CE" w:rsidP="004F4B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Chicken Waldorf salad</w:t>
            </w:r>
          </w:p>
        </w:tc>
      </w:tr>
      <w:tr w:rsidR="00C70309" w:rsidRPr="00C70309" w14:paraId="5E4601DB" w14:textId="77777777" w:rsidTr="004566FC">
        <w:trPr>
          <w:trHeight w:val="1258"/>
          <w:jc w:val="center"/>
        </w:trPr>
        <w:tc>
          <w:tcPr>
            <w:tcW w:w="27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626515" w14:textId="2F5F99EA" w:rsidR="00417780" w:rsidRDefault="00994AE0" w:rsidP="00492FD1">
            <w:pPr>
              <w:rPr>
                <w:b/>
                <w:sz w:val="18"/>
                <w:szCs w:val="18"/>
              </w:rPr>
            </w:pPr>
            <w:r w:rsidRPr="00F75CB6">
              <w:rPr>
                <w:b/>
                <w:sz w:val="18"/>
                <w:szCs w:val="18"/>
              </w:rPr>
              <w:t>1</w:t>
            </w:r>
            <w:r w:rsidR="007F1B6C">
              <w:rPr>
                <w:b/>
                <w:sz w:val="18"/>
                <w:szCs w:val="18"/>
              </w:rPr>
              <w:t>1</w:t>
            </w:r>
          </w:p>
          <w:p w14:paraId="0EB0C3A7" w14:textId="4CED64E8" w:rsidR="004A2984" w:rsidRPr="00480426" w:rsidRDefault="004C591F" w:rsidP="004A29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Tomato soup</w:t>
            </w:r>
          </w:p>
          <w:p w14:paraId="2E4E9EDB" w14:textId="319D030F" w:rsidR="004A2984" w:rsidRPr="00480426" w:rsidRDefault="004C591F" w:rsidP="004A2984">
            <w:pPr>
              <w:rPr>
                <w:b/>
                <w:sz w:val="18"/>
                <w:szCs w:val="18"/>
                <w14:numForm w14:val="lining"/>
                <w14:numSpacing w14:val="proportional"/>
              </w:rPr>
            </w:pPr>
            <w:r>
              <w:rPr>
                <w:b/>
                <w:sz w:val="18"/>
                <w:szCs w:val="18"/>
                <w14:numForm w14:val="lining"/>
                <w14:numSpacing w14:val="proportional"/>
              </w:rPr>
              <w:t>Sausage &amp; pepper sandwich</w:t>
            </w:r>
          </w:p>
          <w:p w14:paraId="19311273" w14:textId="0A00DCB1" w:rsidR="004A2984" w:rsidRPr="00480426" w:rsidRDefault="004C591F" w:rsidP="004A2984">
            <w:pPr>
              <w:rPr>
                <w:b/>
                <w:sz w:val="18"/>
                <w:szCs w:val="18"/>
                <w14:numForm w14:val="lining"/>
                <w14:numSpacing w14:val="proportional"/>
              </w:rPr>
            </w:pPr>
            <w:r>
              <w:rPr>
                <w:b/>
                <w:sz w:val="18"/>
                <w:szCs w:val="18"/>
                <w14:numForm w14:val="lining"/>
                <w14:numSpacing w14:val="proportional"/>
              </w:rPr>
              <w:t>Green beans salad</w:t>
            </w:r>
          </w:p>
          <w:p w14:paraId="0A9D85EB" w14:textId="5F5A5A39" w:rsidR="004A2984" w:rsidRPr="00480426" w:rsidRDefault="004C591F" w:rsidP="004A2984">
            <w:pPr>
              <w:rPr>
                <w:b/>
                <w:sz w:val="18"/>
                <w:szCs w:val="18"/>
                <w14:numForm w14:val="lining"/>
                <w14:numSpacing w14:val="proportional"/>
              </w:rPr>
            </w:pPr>
            <w:r>
              <w:rPr>
                <w:b/>
                <w:sz w:val="18"/>
                <w:szCs w:val="18"/>
                <w14:numForm w14:val="lining"/>
                <w14:numSpacing w14:val="proportional"/>
              </w:rPr>
              <w:t>Chips</w:t>
            </w:r>
          </w:p>
          <w:p w14:paraId="589A5997" w14:textId="346BCC79" w:rsidR="004C591F" w:rsidRPr="00480426" w:rsidRDefault="004A2984" w:rsidP="004A2984">
            <w:pPr>
              <w:rPr>
                <w:b/>
                <w:sz w:val="18"/>
                <w:szCs w:val="18"/>
                <w14:numForm w14:val="lining"/>
                <w14:numSpacing w14:val="proportional"/>
              </w:rPr>
            </w:pPr>
            <w:r w:rsidRPr="00480426">
              <w:rPr>
                <w:b/>
                <w:sz w:val="18"/>
                <w:szCs w:val="18"/>
                <w14:numForm w14:val="lining"/>
                <w14:numSpacing w14:val="proportional"/>
              </w:rPr>
              <w:t xml:space="preserve">Whole Wheat roll </w:t>
            </w:r>
          </w:p>
          <w:p w14:paraId="647C46B0" w14:textId="5673D1FF" w:rsidR="004A2984" w:rsidRDefault="004C591F" w:rsidP="004A2984">
            <w:pPr>
              <w:rPr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  <w:t>Sliced pears</w:t>
            </w:r>
          </w:p>
          <w:p w14:paraId="1453F3E9" w14:textId="5FD0B25E" w:rsidR="00505170" w:rsidRPr="00505170" w:rsidRDefault="006C5244" w:rsidP="00492F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Turkey</w:t>
            </w:r>
            <w:r w:rsidR="004C591F">
              <w:rPr>
                <w:b/>
                <w:bCs/>
                <w:sz w:val="18"/>
                <w:szCs w:val="18"/>
              </w:rPr>
              <w:t xml:space="preserve"> &amp; </w:t>
            </w:r>
            <w:r w:rsidR="0087358F">
              <w:rPr>
                <w:b/>
                <w:bCs/>
                <w:sz w:val="18"/>
                <w:szCs w:val="18"/>
              </w:rPr>
              <w:t>Swiss</w:t>
            </w:r>
          </w:p>
        </w:tc>
        <w:tc>
          <w:tcPr>
            <w:tcW w:w="284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8078D4F" w14:textId="02F1350E" w:rsidR="00A6732A" w:rsidRDefault="00E010C0" w:rsidP="00A6732A">
            <w:pPr>
              <w:pStyle w:val="Date"/>
              <w:rPr>
                <w:b/>
                <w:sz w:val="18"/>
                <w:szCs w:val="18"/>
              </w:rPr>
            </w:pPr>
            <w:r w:rsidRPr="00F75CB6">
              <w:rPr>
                <w:b/>
                <w:sz w:val="18"/>
                <w:szCs w:val="18"/>
              </w:rPr>
              <w:t>1</w:t>
            </w:r>
            <w:r w:rsidR="007F1B6C">
              <w:rPr>
                <w:b/>
                <w:sz w:val="18"/>
                <w:szCs w:val="18"/>
              </w:rPr>
              <w:t>2</w:t>
            </w:r>
          </w:p>
          <w:p w14:paraId="2B99F77A" w14:textId="79D4A5E9" w:rsidR="007B4F55" w:rsidRDefault="0033639F" w:rsidP="007B4F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Mushroom barley soup</w:t>
            </w:r>
          </w:p>
          <w:p w14:paraId="6BD05555" w14:textId="2952573C" w:rsidR="007B4F55" w:rsidRPr="00F75CB6" w:rsidRDefault="006552A9" w:rsidP="007B4F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1B6ECE">
              <w:rPr>
                <w:b/>
                <w:bCs/>
                <w:sz w:val="18"/>
                <w:szCs w:val="18"/>
              </w:rPr>
              <w:t xml:space="preserve">Sauteed beef w/ mushroom </w:t>
            </w:r>
            <w:proofErr w:type="spellStart"/>
            <w:r w:rsidR="001B6ECE">
              <w:rPr>
                <w:b/>
                <w:bCs/>
                <w:sz w:val="18"/>
                <w:szCs w:val="18"/>
              </w:rPr>
              <w:t>gvy</w:t>
            </w:r>
            <w:proofErr w:type="spellEnd"/>
          </w:p>
          <w:p w14:paraId="2601FAFF" w14:textId="63A3FCF8" w:rsidR="007B4F55" w:rsidRPr="00F75CB6" w:rsidRDefault="001B6ECE" w:rsidP="007B4F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Mashed potatoes</w:t>
            </w:r>
            <w:r w:rsidR="00595F79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506C807" w14:textId="32287D93" w:rsidR="007B4F55" w:rsidRPr="00F75CB6" w:rsidRDefault="001B6ECE" w:rsidP="007B4F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Zucchini w/ tomatoes</w:t>
            </w:r>
          </w:p>
          <w:p w14:paraId="0F016834" w14:textId="7B1C6B24" w:rsidR="007B4F55" w:rsidRDefault="002D12B5" w:rsidP="007B4F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Ww </w:t>
            </w:r>
            <w:r w:rsidR="00595F79">
              <w:rPr>
                <w:b/>
                <w:bCs/>
                <w:sz w:val="18"/>
                <w:szCs w:val="18"/>
              </w:rPr>
              <w:t>Roll</w:t>
            </w:r>
          </w:p>
          <w:p w14:paraId="2C8E85F5" w14:textId="34C08A05" w:rsidR="001B6ECE" w:rsidRPr="007B4F55" w:rsidRDefault="001B6ECE" w:rsidP="007B4F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Cake</w:t>
            </w:r>
          </w:p>
          <w:p w14:paraId="551FB0DF" w14:textId="317ED72E" w:rsidR="004A52CB" w:rsidRPr="00F75CB6" w:rsidRDefault="00595F79" w:rsidP="00B42E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Corned beef on rye</w:t>
            </w:r>
          </w:p>
        </w:tc>
        <w:tc>
          <w:tcPr>
            <w:tcW w:w="26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10D2082" w14:textId="0F8D9327" w:rsidR="00631467" w:rsidRDefault="00E010C0" w:rsidP="00631467">
            <w:pPr>
              <w:pStyle w:val="Date"/>
              <w:rPr>
                <w:b/>
                <w:sz w:val="18"/>
                <w:szCs w:val="18"/>
              </w:rPr>
            </w:pPr>
            <w:r w:rsidRPr="00F75CB6">
              <w:rPr>
                <w:b/>
                <w:sz w:val="18"/>
                <w:szCs w:val="18"/>
              </w:rPr>
              <w:t>1</w:t>
            </w:r>
            <w:r w:rsidR="007F1B6C">
              <w:rPr>
                <w:b/>
                <w:sz w:val="18"/>
                <w:szCs w:val="18"/>
              </w:rPr>
              <w:t>3</w:t>
            </w:r>
          </w:p>
          <w:p w14:paraId="279B565A" w14:textId="4C162BBC" w:rsidR="00AD4BF5" w:rsidRPr="00090FBE" w:rsidRDefault="001B6ECE" w:rsidP="00AD4B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Escarole bean &amp; sausage soup</w:t>
            </w:r>
          </w:p>
          <w:p w14:paraId="0D4C81CE" w14:textId="24A218C0" w:rsidR="00AD4BF5" w:rsidRDefault="00C35C91" w:rsidP="00AD4B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Veal patty parmesan</w:t>
            </w:r>
          </w:p>
          <w:p w14:paraId="34EEFF04" w14:textId="36B53DB9" w:rsidR="00090FBE" w:rsidRDefault="00A44583" w:rsidP="00AD4B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Wax &amp; green beans</w:t>
            </w:r>
          </w:p>
          <w:p w14:paraId="42D476F7" w14:textId="533E7A3C" w:rsidR="00A44583" w:rsidRDefault="00A44583" w:rsidP="00AD4B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Spanish rice</w:t>
            </w:r>
          </w:p>
          <w:p w14:paraId="4E0F7C3B" w14:textId="5E8A8DA6" w:rsidR="00FE7CF0" w:rsidRDefault="002D12B5" w:rsidP="00AD4B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Ww </w:t>
            </w:r>
            <w:r w:rsidR="00FE7CF0">
              <w:rPr>
                <w:b/>
                <w:sz w:val="18"/>
                <w:szCs w:val="18"/>
              </w:rPr>
              <w:t>Roll</w:t>
            </w:r>
          </w:p>
          <w:p w14:paraId="0D1BD796" w14:textId="7048E50A" w:rsidR="00AD4BF5" w:rsidRDefault="00161F1E" w:rsidP="00AD4B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Fruit</w:t>
            </w:r>
            <w:r w:rsidR="00AD4BF5" w:rsidRPr="00F75CB6">
              <w:rPr>
                <w:b/>
                <w:sz w:val="18"/>
                <w:szCs w:val="18"/>
              </w:rPr>
              <w:t xml:space="preserve">                                                           </w:t>
            </w:r>
            <w:r w:rsidR="00AD4BF5" w:rsidRPr="00F75CB6">
              <w:rPr>
                <w:b/>
                <w:sz w:val="32"/>
                <w:szCs w:val="32"/>
              </w:rPr>
              <w:t xml:space="preserve"> </w:t>
            </w:r>
          </w:p>
          <w:p w14:paraId="0026B712" w14:textId="0D2DEE5C" w:rsidR="001D09AA" w:rsidRPr="00E07DAF" w:rsidRDefault="00E07DAF" w:rsidP="0097122D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Chicken Waldorf salad plate</w:t>
            </w:r>
          </w:p>
        </w:tc>
        <w:tc>
          <w:tcPr>
            <w:tcW w:w="27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8EF68E" w14:textId="1A0577AF" w:rsidR="00DC3516" w:rsidRDefault="00BD0CA2" w:rsidP="00DC3516">
            <w:pPr>
              <w:pStyle w:val="Da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F1B6C">
              <w:rPr>
                <w:b/>
                <w:sz w:val="18"/>
                <w:szCs w:val="18"/>
              </w:rPr>
              <w:t>4</w:t>
            </w:r>
          </w:p>
          <w:p w14:paraId="4637A1FD" w14:textId="0AB536D3" w:rsidR="002E0AA0" w:rsidRDefault="00C35C91" w:rsidP="002E0A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Cream of broccoli soup</w:t>
            </w:r>
          </w:p>
          <w:p w14:paraId="4750D385" w14:textId="77777777" w:rsidR="0087358F" w:rsidRDefault="00215F16" w:rsidP="0087358F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87358F">
              <w:rPr>
                <w:b/>
                <w:sz w:val="18"/>
                <w:szCs w:val="18"/>
              </w:rPr>
              <w:t>Maple glazed pork tenderloin</w:t>
            </w:r>
          </w:p>
          <w:p w14:paraId="486970FF" w14:textId="0EFF24E9" w:rsidR="00215F16" w:rsidRPr="0087358F" w:rsidRDefault="0087358F" w:rsidP="007716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Rice pilaf</w:t>
            </w:r>
          </w:p>
          <w:p w14:paraId="0C93900B" w14:textId="5F88CEE8" w:rsidR="00215F16" w:rsidRDefault="00215F16" w:rsidP="007716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Roasted </w:t>
            </w:r>
            <w:r w:rsidRPr="00F75CB6">
              <w:rPr>
                <w:b/>
                <w:sz w:val="18"/>
                <w:szCs w:val="18"/>
              </w:rPr>
              <w:t>vegetables</w:t>
            </w:r>
          </w:p>
          <w:p w14:paraId="60A561F5" w14:textId="064F8394" w:rsidR="00215F16" w:rsidRDefault="0087358F" w:rsidP="007716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Roll</w:t>
            </w:r>
          </w:p>
          <w:p w14:paraId="2A81817A" w14:textId="77777777" w:rsidR="0087358F" w:rsidRDefault="0087358F" w:rsidP="007716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Apple slices</w:t>
            </w:r>
            <w:r w:rsidR="008C5466" w:rsidRPr="00F75CB6">
              <w:rPr>
                <w:b/>
                <w:sz w:val="18"/>
                <w:szCs w:val="18"/>
              </w:rPr>
              <w:t xml:space="preserve">   </w:t>
            </w:r>
          </w:p>
          <w:p w14:paraId="3A7D32A3" w14:textId="42B2B49C" w:rsidR="004F09DD" w:rsidRPr="00D4637F" w:rsidRDefault="0087358F" w:rsidP="007716F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Tuna</w:t>
            </w:r>
            <w:r w:rsidR="008C5466" w:rsidRPr="00F75CB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salad plate</w:t>
            </w:r>
            <w:r w:rsidR="008C5466" w:rsidRPr="00F75CB6">
              <w:rPr>
                <w:b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28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4F6308" w14:textId="0396DD95" w:rsidR="0041674B" w:rsidRPr="00F75CB6" w:rsidRDefault="00F044E4" w:rsidP="00E06729">
            <w:pPr>
              <w:pStyle w:val="Da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F1B6C">
              <w:rPr>
                <w:b/>
                <w:sz w:val="18"/>
                <w:szCs w:val="18"/>
              </w:rPr>
              <w:t>5</w:t>
            </w:r>
          </w:p>
          <w:p w14:paraId="44B133AF" w14:textId="388998DF" w:rsidR="0097122D" w:rsidRPr="007933CF" w:rsidRDefault="006552A9" w:rsidP="0097122D">
            <w:pPr>
              <w:pStyle w:val="Da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soup</w:t>
            </w:r>
          </w:p>
          <w:p w14:paraId="5D188F9F" w14:textId="4028F871" w:rsidR="0097122D" w:rsidRPr="00F75CB6" w:rsidRDefault="006552A9" w:rsidP="009712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Sloppy joe</w:t>
            </w:r>
          </w:p>
          <w:p w14:paraId="57A07BD8" w14:textId="4F19D939" w:rsidR="0097122D" w:rsidRDefault="006552A9" w:rsidP="009712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Cole slaw</w:t>
            </w:r>
          </w:p>
          <w:p w14:paraId="3775F391" w14:textId="2A3E4D5C" w:rsidR="006552A9" w:rsidRPr="00F75CB6" w:rsidRDefault="006552A9" w:rsidP="009712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Pasta salad</w:t>
            </w:r>
          </w:p>
          <w:p w14:paraId="40C911F4" w14:textId="398BB566" w:rsidR="00FB6ED0" w:rsidRDefault="0097122D" w:rsidP="009712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Ww roll</w:t>
            </w:r>
            <w:r w:rsidRPr="00F75CB6">
              <w:rPr>
                <w:b/>
                <w:bCs/>
                <w:sz w:val="18"/>
                <w:szCs w:val="18"/>
              </w:rPr>
              <w:t xml:space="preserve">  </w:t>
            </w:r>
          </w:p>
          <w:p w14:paraId="42BBF279" w14:textId="27417CCE" w:rsidR="0097122D" w:rsidRDefault="0097122D" w:rsidP="0097122D">
            <w:pPr>
              <w:rPr>
                <w:b/>
                <w:bCs/>
                <w:sz w:val="18"/>
                <w:szCs w:val="18"/>
              </w:rPr>
            </w:pPr>
            <w:r w:rsidRPr="00F75CB6">
              <w:rPr>
                <w:b/>
                <w:bCs/>
                <w:sz w:val="18"/>
                <w:szCs w:val="18"/>
              </w:rPr>
              <w:t xml:space="preserve"> </w:t>
            </w:r>
            <w:r w:rsidR="00FB6ED0">
              <w:rPr>
                <w:b/>
                <w:bCs/>
                <w:sz w:val="18"/>
                <w:szCs w:val="18"/>
              </w:rPr>
              <w:t>Cake</w:t>
            </w:r>
            <w:r w:rsidRPr="00F75CB6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Pr="00F75CB6">
              <w:rPr>
                <w:b/>
                <w:bCs/>
                <w:sz w:val="28"/>
                <w:szCs w:val="28"/>
              </w:rPr>
              <w:t xml:space="preserve">            </w:t>
            </w:r>
            <w:r w:rsidRPr="00F75CB6">
              <w:rPr>
                <w:b/>
                <w:bCs/>
                <w:noProof/>
                <w:sz w:val="18"/>
                <w:szCs w:val="1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0F1E9C" wp14:editId="3616265B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137794</wp:posOffset>
                      </wp:positionV>
                      <wp:extent cx="0" cy="1019175"/>
                      <wp:effectExtent l="0" t="0" r="3810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9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DDDDD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    <w:pict>
                    <v:line w14:anchorId="74B31644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45pt,10.85pt" to="125.45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" strokecolor="#d8d8d8"/>
                  </w:pict>
                </mc:Fallback>
              </mc:AlternateContent>
            </w:r>
          </w:p>
          <w:p w14:paraId="2FE0CDDA" w14:textId="6144142B" w:rsidR="00E06729" w:rsidRPr="00F75CB6" w:rsidRDefault="006538AA" w:rsidP="009712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B5162">
              <w:rPr>
                <w:b/>
                <w:bCs/>
                <w:sz w:val="18"/>
                <w:szCs w:val="18"/>
              </w:rPr>
              <w:t>Roast beef sandwich</w:t>
            </w:r>
          </w:p>
        </w:tc>
      </w:tr>
      <w:tr w:rsidR="00C70309" w:rsidRPr="00C70309" w14:paraId="1CE4E3FD" w14:textId="77777777" w:rsidTr="004566FC">
        <w:trPr>
          <w:trHeight w:val="1576"/>
          <w:jc w:val="center"/>
        </w:trPr>
        <w:tc>
          <w:tcPr>
            <w:tcW w:w="27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C700E3A" w14:textId="547F396D" w:rsidR="004566FC" w:rsidRPr="004566FC" w:rsidRDefault="007F1B6C" w:rsidP="004566FC">
            <w:pPr>
              <w:pStyle w:val="Dat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4070CA" w:rsidRPr="00F75CB6">
              <w:rPr>
                <w:b/>
                <w:sz w:val="18"/>
                <w:szCs w:val="18"/>
              </w:rPr>
              <w:t xml:space="preserve">                                               </w:t>
            </w:r>
            <w:r w:rsidR="00492FD1" w:rsidRPr="00F75CB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433B6DD" w14:textId="7693787B" w:rsidR="00280070" w:rsidRPr="00280070" w:rsidRDefault="0087358F" w:rsidP="002800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Vegetable soup</w:t>
            </w:r>
          </w:p>
          <w:p w14:paraId="5DDB5434" w14:textId="54ED2C1F" w:rsidR="007E598B" w:rsidRPr="00F75CB6" w:rsidRDefault="00792887" w:rsidP="004B21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Swedish meatballs</w:t>
            </w:r>
          </w:p>
          <w:p w14:paraId="005E6DE2" w14:textId="6D81A9A0" w:rsidR="007E598B" w:rsidRPr="00F75CB6" w:rsidRDefault="00792887" w:rsidP="004B21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Mashed potatoes</w:t>
            </w:r>
          </w:p>
          <w:p w14:paraId="42CA3A1C" w14:textId="136CDCC8" w:rsidR="00690809" w:rsidRDefault="00792887" w:rsidP="004B21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Baby carrots</w:t>
            </w:r>
            <w:r w:rsidR="00AB0B8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F1FB7AE" w14:textId="711FAF63" w:rsidR="005D2D55" w:rsidRPr="00F75CB6" w:rsidRDefault="00690809" w:rsidP="004B21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Fruit</w:t>
            </w:r>
            <w:r w:rsidR="00AB0B87">
              <w:rPr>
                <w:b/>
                <w:bCs/>
                <w:sz w:val="18"/>
                <w:szCs w:val="18"/>
              </w:rPr>
              <w:t xml:space="preserve">                               </w:t>
            </w:r>
            <w:r w:rsidR="003A2E5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ADF6F00" w14:textId="16325091" w:rsidR="00E06729" w:rsidRPr="00F75CB6" w:rsidRDefault="008223DF" w:rsidP="004B21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Seafood salad sandwich</w:t>
            </w:r>
            <w:r w:rsidR="00492FD1" w:rsidRPr="00F75CB6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84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C04101" w14:textId="23AE90FC" w:rsidR="006D5E03" w:rsidRDefault="007F1B6C" w:rsidP="00A10DAA">
            <w:pPr>
              <w:pStyle w:val="Da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10DAA">
              <w:rPr>
                <w:b/>
                <w:sz w:val="18"/>
                <w:szCs w:val="18"/>
              </w:rPr>
              <w:t>9</w:t>
            </w:r>
          </w:p>
          <w:p w14:paraId="28B75948" w14:textId="77777777" w:rsidR="00A10DAA" w:rsidRDefault="00A10DAA" w:rsidP="00A10D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Tomato soup</w:t>
            </w:r>
          </w:p>
          <w:p w14:paraId="2C49D27D" w14:textId="4157A9DA" w:rsidR="00A10DAA" w:rsidRDefault="00A10DAA" w:rsidP="00A10D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Roasted chicken thighs</w:t>
            </w:r>
          </w:p>
          <w:p w14:paraId="271CD283" w14:textId="77777777" w:rsidR="00A10DAA" w:rsidRDefault="00A10DAA" w:rsidP="00A10D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Sweet potatoes</w:t>
            </w:r>
          </w:p>
          <w:p w14:paraId="17C4C1E9" w14:textId="46F29E5A" w:rsidR="00A10DAA" w:rsidRDefault="006C5244" w:rsidP="00A10D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Peas / Cookie</w:t>
            </w:r>
          </w:p>
          <w:p w14:paraId="724FC4B5" w14:textId="77777777" w:rsidR="00A10DAA" w:rsidRPr="00F75CB6" w:rsidRDefault="00A10DAA" w:rsidP="00A10D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Ww Roll</w:t>
            </w:r>
          </w:p>
          <w:p w14:paraId="4C8F7FFB" w14:textId="74A97306" w:rsidR="00A10DAA" w:rsidRPr="00A10DAA" w:rsidRDefault="00A10DAA" w:rsidP="00A10D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Chicken Sandwich</w:t>
            </w:r>
          </w:p>
        </w:tc>
        <w:tc>
          <w:tcPr>
            <w:tcW w:w="26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E489C4" w14:textId="79148FE0" w:rsidR="00D02759" w:rsidRPr="00F75CB6" w:rsidRDefault="002F0FFD" w:rsidP="00D02759">
            <w:pPr>
              <w:pStyle w:val="Da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F1B6C">
              <w:rPr>
                <w:b/>
                <w:sz w:val="18"/>
                <w:szCs w:val="18"/>
              </w:rPr>
              <w:t>0</w:t>
            </w:r>
          </w:p>
          <w:p w14:paraId="49E08CDB" w14:textId="6D765B6E" w:rsidR="00126B71" w:rsidRPr="00F75CB6" w:rsidRDefault="006C0DA8" w:rsidP="003B5F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Vegetable lentil soup</w:t>
            </w:r>
          </w:p>
          <w:p w14:paraId="7E116F47" w14:textId="2455B34E" w:rsidR="00D02759" w:rsidRDefault="006C0DA8" w:rsidP="0019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Baked manicotti</w:t>
            </w:r>
          </w:p>
          <w:p w14:paraId="1CA3B287" w14:textId="39E76393" w:rsidR="008B0595" w:rsidRDefault="006C0DA8" w:rsidP="0019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Roasted potato</w:t>
            </w:r>
          </w:p>
          <w:p w14:paraId="48BA2704" w14:textId="05EDAA3B" w:rsidR="00381B06" w:rsidRDefault="006C0DA8" w:rsidP="0019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Mixed vegetables</w:t>
            </w:r>
          </w:p>
          <w:p w14:paraId="1C038AC7" w14:textId="5D5FA714" w:rsidR="00A10DAA" w:rsidRDefault="00CB5162" w:rsidP="0019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Ww </w:t>
            </w:r>
            <w:r w:rsidR="00766FE0">
              <w:rPr>
                <w:b/>
                <w:bCs/>
                <w:sz w:val="18"/>
                <w:szCs w:val="18"/>
              </w:rPr>
              <w:t>roll</w:t>
            </w:r>
            <w:r w:rsidR="00FC1488">
              <w:rPr>
                <w:b/>
                <w:bCs/>
                <w:sz w:val="18"/>
                <w:szCs w:val="18"/>
              </w:rPr>
              <w:t xml:space="preserve"> </w:t>
            </w:r>
            <w:r w:rsidR="00A10DAA">
              <w:rPr>
                <w:b/>
                <w:bCs/>
                <w:sz w:val="18"/>
                <w:szCs w:val="18"/>
              </w:rPr>
              <w:t>–</w:t>
            </w:r>
            <w:r w:rsidR="00FC1488">
              <w:rPr>
                <w:b/>
                <w:bCs/>
                <w:sz w:val="18"/>
                <w:szCs w:val="18"/>
              </w:rPr>
              <w:t xml:space="preserve"> Fruit</w:t>
            </w:r>
          </w:p>
          <w:p w14:paraId="52359481" w14:textId="0A9BBF27" w:rsidR="00381B06" w:rsidRPr="00F75CB6" w:rsidRDefault="00A10DAA" w:rsidP="0019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Chicken salad</w:t>
            </w:r>
            <w:r w:rsidR="0028035D">
              <w:rPr>
                <w:b/>
                <w:bCs/>
                <w:sz w:val="18"/>
                <w:szCs w:val="18"/>
              </w:rPr>
              <w:t xml:space="preserve"> </w:t>
            </w:r>
            <w:r w:rsidR="00174833">
              <w:rPr>
                <w:b/>
                <w:bCs/>
                <w:sz w:val="18"/>
                <w:szCs w:val="18"/>
              </w:rPr>
              <w:t>on rye</w:t>
            </w:r>
          </w:p>
        </w:tc>
        <w:tc>
          <w:tcPr>
            <w:tcW w:w="27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EF7317" w14:textId="28EEB1A4" w:rsidR="004A2984" w:rsidRDefault="00D4637F" w:rsidP="00D4637F">
            <w:pPr>
              <w:pStyle w:val="Da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F1B6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  </w:t>
            </w:r>
          </w:p>
          <w:p w14:paraId="1864447A" w14:textId="77777777" w:rsidR="008B2E44" w:rsidRDefault="0087358F" w:rsidP="00BB65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Italian wedding soup</w:t>
            </w:r>
          </w:p>
          <w:p w14:paraId="3D39D0A5" w14:textId="7D919613" w:rsidR="0087358F" w:rsidRDefault="0087358F" w:rsidP="00BB65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Holiday ham w/ gravy</w:t>
            </w:r>
          </w:p>
          <w:p w14:paraId="450A5018" w14:textId="18F8716D" w:rsidR="0087358F" w:rsidRDefault="0087358F" w:rsidP="00BB65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Green bean casserole </w:t>
            </w:r>
          </w:p>
          <w:p w14:paraId="1D8E991D" w14:textId="3855B4E2" w:rsidR="0087358F" w:rsidRDefault="0087358F" w:rsidP="00BB65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Mashed potatoes</w:t>
            </w:r>
          </w:p>
          <w:p w14:paraId="048D8D92" w14:textId="78E4D9D2" w:rsidR="0087358F" w:rsidRDefault="0087358F" w:rsidP="00BB65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Roll</w:t>
            </w:r>
            <w:r w:rsidR="00E21FBA">
              <w:rPr>
                <w:b/>
                <w:sz w:val="18"/>
                <w:szCs w:val="18"/>
              </w:rPr>
              <w:t xml:space="preserve"> – cup cakes</w:t>
            </w:r>
          </w:p>
          <w:p w14:paraId="69F00397" w14:textId="7A92FE24" w:rsidR="00A10DAA" w:rsidRPr="0087358F" w:rsidRDefault="00A10DAA" w:rsidP="00BB65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Ham &amp; cheese sandwich</w:t>
            </w:r>
          </w:p>
        </w:tc>
        <w:tc>
          <w:tcPr>
            <w:tcW w:w="28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64641A" w14:textId="65756E52" w:rsidR="00A10DAA" w:rsidRDefault="00E010C0" w:rsidP="00A10DAA">
            <w:pPr>
              <w:pStyle w:val="Date"/>
              <w:rPr>
                <w:b/>
                <w:sz w:val="18"/>
                <w:szCs w:val="18"/>
              </w:rPr>
            </w:pPr>
            <w:r w:rsidRPr="00F75CB6">
              <w:rPr>
                <w:b/>
                <w:sz w:val="18"/>
                <w:szCs w:val="18"/>
              </w:rPr>
              <w:t>2</w:t>
            </w:r>
            <w:r w:rsidR="007F1B6C">
              <w:rPr>
                <w:b/>
                <w:sz w:val="18"/>
                <w:szCs w:val="18"/>
              </w:rPr>
              <w:t>2</w:t>
            </w:r>
          </w:p>
          <w:p w14:paraId="2340F31F" w14:textId="36840363" w:rsidR="00A10DAA" w:rsidRDefault="00A10DAA" w:rsidP="00A10DAA">
            <w:pPr>
              <w:pStyle w:val="Da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Fruit cup</w:t>
            </w:r>
          </w:p>
          <w:p w14:paraId="3E042AD9" w14:textId="77777777" w:rsidR="00A10DAA" w:rsidRDefault="00A10DAA" w:rsidP="00A10DAA">
            <w:pPr>
              <w:pStyle w:val="Da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Scrambled eggs</w:t>
            </w:r>
          </w:p>
          <w:p w14:paraId="6F862927" w14:textId="4205CB33" w:rsidR="00A10DAA" w:rsidRPr="00A10DAA" w:rsidRDefault="00A10DAA" w:rsidP="00A10DAA">
            <w:pPr>
              <w:pStyle w:val="Da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Bacon &amp; Sausage</w:t>
            </w:r>
          </w:p>
          <w:p w14:paraId="7BE7C9AA" w14:textId="7E59D471" w:rsidR="00A10DAA" w:rsidRDefault="00174833" w:rsidP="00A10DAA">
            <w:pPr>
              <w:pStyle w:val="Dat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A10DAA">
              <w:rPr>
                <w:b/>
                <w:bCs/>
                <w:sz w:val="18"/>
                <w:szCs w:val="18"/>
              </w:rPr>
              <w:t>Home fries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4473788F" w14:textId="33CC9CA3" w:rsidR="00B43551" w:rsidRPr="00A10DAA" w:rsidRDefault="00A10DAA" w:rsidP="00A10DAA">
            <w:pPr>
              <w:pStyle w:val="Date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Blueberry muffin</w:t>
            </w:r>
            <w:r w:rsidR="00174833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E010C0" w:rsidRPr="00C70309" w14:paraId="11AFA307" w14:textId="77777777" w:rsidTr="004566FC">
        <w:trPr>
          <w:trHeight w:val="1573"/>
          <w:jc w:val="center"/>
        </w:trPr>
        <w:tc>
          <w:tcPr>
            <w:tcW w:w="27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67EA00C" w14:textId="1A1B934F" w:rsidR="00447F6D" w:rsidRDefault="00F044E4" w:rsidP="00247CAB">
            <w:pP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  <w:t>2</w:t>
            </w:r>
            <w:r w:rsidR="007F1B6C"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  <w:t>5</w:t>
            </w:r>
          </w:p>
          <w:p w14:paraId="69F04FA9" w14:textId="77777777" w:rsidR="00CF6683" w:rsidRDefault="00CF6683" w:rsidP="00E4098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F014C0A" w14:textId="77777777" w:rsidR="00A10DAA" w:rsidRDefault="00E4098B" w:rsidP="00E4098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CLOSED FOR CHRISTMAS</w:t>
            </w:r>
          </w:p>
          <w:p w14:paraId="0433B2C0" w14:textId="11A8406D" w:rsidR="00E4098B" w:rsidRPr="00A10DAA" w:rsidRDefault="00E4098B" w:rsidP="00E4098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DAY!</w:t>
            </w:r>
          </w:p>
        </w:tc>
        <w:tc>
          <w:tcPr>
            <w:tcW w:w="27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0E0F243" w14:textId="1EB2C804" w:rsidR="001829EF" w:rsidRDefault="00F044E4" w:rsidP="00AD4BF5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2</w:t>
            </w:r>
            <w:r w:rsidR="007F1B6C">
              <w:rPr>
                <w:rFonts w:ascii="Candara" w:hAnsi="Candara"/>
                <w:b/>
                <w:sz w:val="18"/>
                <w:szCs w:val="18"/>
              </w:rPr>
              <w:t>6</w:t>
            </w:r>
          </w:p>
          <w:p w14:paraId="7343587A" w14:textId="77777777" w:rsidR="00FC1488" w:rsidRPr="00D4637F" w:rsidRDefault="00FC1488" w:rsidP="00FC1488">
            <w:pPr>
              <w:pStyle w:val="Da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Chicken soup  </w:t>
            </w:r>
            <w:r>
              <w:rPr>
                <w:b/>
                <w:bCs/>
                <w:sz w:val="32"/>
                <w:szCs w:val="32"/>
              </w:rPr>
              <w:t xml:space="preserve">                                      </w:t>
            </w:r>
            <w:r w:rsidRPr="00F75CB6">
              <w:rPr>
                <w:b/>
                <w:bCs/>
                <w:sz w:val="18"/>
                <w:szCs w:val="18"/>
              </w:rPr>
              <w:t xml:space="preserve">                                       </w:t>
            </w:r>
          </w:p>
          <w:p w14:paraId="79A6386D" w14:textId="3E4C8D71" w:rsidR="00FC1488" w:rsidRDefault="00D00845" w:rsidP="00FC14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Pub burger w/ cheese</w:t>
            </w:r>
          </w:p>
          <w:p w14:paraId="78CFB464" w14:textId="0AF60DFD" w:rsidR="00FC1488" w:rsidRDefault="00D00845" w:rsidP="00FC14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Cole slaw</w:t>
            </w:r>
          </w:p>
          <w:p w14:paraId="534857D7" w14:textId="1246EB98" w:rsidR="00FC1488" w:rsidRDefault="00D00845" w:rsidP="00FC14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Potato wedges</w:t>
            </w:r>
          </w:p>
          <w:p w14:paraId="195EA228" w14:textId="77777777" w:rsidR="00FC1488" w:rsidRDefault="00FC1488" w:rsidP="00FC14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Ww roll</w:t>
            </w:r>
          </w:p>
          <w:p w14:paraId="53788509" w14:textId="3732E044" w:rsidR="001925D7" w:rsidRPr="00FC1488" w:rsidRDefault="00D00845" w:rsidP="00FC14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Jello</w:t>
            </w:r>
          </w:p>
          <w:p w14:paraId="26763FBC" w14:textId="2A8B13FF" w:rsidR="001925D7" w:rsidRPr="002F20B1" w:rsidRDefault="00E07DAF" w:rsidP="00E07DAF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14:numForm w14:val="lining"/>
                <w14:numSpacing w14:val="proportional"/>
              </w:rPr>
              <w:t xml:space="preserve">Tuna </w:t>
            </w:r>
            <w:r w:rsidR="00D00845">
              <w:rPr>
                <w:b/>
                <w:sz w:val="18"/>
                <w:szCs w:val="18"/>
                <w14:numForm w14:val="lining"/>
                <w14:numSpacing w14:val="proportional"/>
              </w:rPr>
              <w:t>salad plate</w:t>
            </w:r>
          </w:p>
        </w:tc>
        <w:tc>
          <w:tcPr>
            <w:tcW w:w="5512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C34F6F3" w14:textId="429B1CE9" w:rsidR="00F35505" w:rsidRDefault="00345641" w:rsidP="00A81AE9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9"/>
                <w:szCs w:val="19"/>
              </w:rPr>
              <w:t xml:space="preserve"> </w:t>
            </w:r>
            <w:r w:rsidR="00F044E4">
              <w:rPr>
                <w:rFonts w:ascii="Candara" w:hAnsi="Candara"/>
                <w:b/>
                <w:sz w:val="19"/>
                <w:szCs w:val="19"/>
              </w:rPr>
              <w:t>2</w:t>
            </w:r>
            <w:r w:rsidR="007F1B6C">
              <w:rPr>
                <w:rFonts w:ascii="Candara" w:hAnsi="Candara"/>
                <w:b/>
                <w:sz w:val="19"/>
                <w:szCs w:val="19"/>
              </w:rPr>
              <w:t>2</w:t>
            </w:r>
            <w:r>
              <w:rPr>
                <w:rFonts w:ascii="Candara" w:hAnsi="Candara"/>
                <w:b/>
                <w:sz w:val="19"/>
                <w:szCs w:val="19"/>
              </w:rPr>
              <w:t xml:space="preserve">   </w:t>
            </w:r>
            <w:r w:rsidR="008B2E44">
              <w:rPr>
                <w:rFonts w:ascii="Candara" w:hAnsi="Candara"/>
                <w:b/>
                <w:sz w:val="19"/>
                <w:szCs w:val="19"/>
              </w:rPr>
              <w:t xml:space="preserve">  </w:t>
            </w:r>
            <w:r>
              <w:rPr>
                <w:rFonts w:ascii="Candara" w:hAnsi="Candara"/>
                <w:b/>
                <w:sz w:val="19"/>
                <w:szCs w:val="19"/>
              </w:rPr>
              <w:t xml:space="preserve">  </w:t>
            </w:r>
            <w:r w:rsidR="008B2E44">
              <w:rPr>
                <w:rFonts w:ascii="Candara" w:hAnsi="Candara"/>
                <w:b/>
                <w:sz w:val="19"/>
                <w:szCs w:val="19"/>
              </w:rPr>
              <w:t xml:space="preserve">        </w:t>
            </w:r>
            <w:r w:rsidR="00515557">
              <w:rPr>
                <w:rFonts w:ascii="Candara" w:hAnsi="Candara"/>
                <w:b/>
                <w:sz w:val="18"/>
                <w:szCs w:val="18"/>
              </w:rPr>
              <w:t xml:space="preserve">                               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                </w:t>
            </w:r>
            <w:r w:rsidR="007F1B6C">
              <w:rPr>
                <w:rFonts w:ascii="Candara" w:hAnsi="Candara"/>
                <w:b/>
                <w:sz w:val="18"/>
                <w:szCs w:val="18"/>
              </w:rPr>
              <w:t>28</w:t>
            </w:r>
            <w:r w:rsidR="00515557">
              <w:rPr>
                <w:rFonts w:ascii="Candara" w:hAnsi="Candara"/>
                <w:b/>
                <w:sz w:val="18"/>
                <w:szCs w:val="18"/>
              </w:rPr>
              <w:t xml:space="preserve">         </w:t>
            </w:r>
            <w:r w:rsidR="00F35505">
              <w:rPr>
                <w:rFonts w:ascii="Candara" w:hAnsi="Candara"/>
                <w:b/>
                <w:sz w:val="18"/>
                <w:szCs w:val="18"/>
              </w:rPr>
              <w:t xml:space="preserve">                                                   </w:t>
            </w:r>
          </w:p>
          <w:p w14:paraId="611598DA" w14:textId="34535A40" w:rsidR="00F35505" w:rsidRDefault="00097CB3" w:rsidP="00A81AE9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Potato</w:t>
            </w:r>
            <w:r w:rsidR="00135206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>
              <w:rPr>
                <w:rFonts w:ascii="Candara" w:hAnsi="Candara"/>
                <w:b/>
                <w:sz w:val="18"/>
                <w:szCs w:val="18"/>
              </w:rPr>
              <w:t>&amp; leek soup</w:t>
            </w:r>
            <w:r w:rsidR="00F35505">
              <w:rPr>
                <w:rFonts w:ascii="Candara" w:hAnsi="Candara"/>
                <w:b/>
                <w:sz w:val="18"/>
                <w:szCs w:val="18"/>
              </w:rPr>
              <w:t xml:space="preserve">              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                    </w:t>
            </w:r>
            <w:r w:rsidR="00500059">
              <w:rPr>
                <w:rFonts w:ascii="Candara" w:hAnsi="Candara"/>
                <w:b/>
                <w:sz w:val="18"/>
                <w:szCs w:val="18"/>
              </w:rPr>
              <w:t>Minestrone soup</w:t>
            </w:r>
          </w:p>
          <w:p w14:paraId="6422F2C8" w14:textId="3D986479" w:rsidR="00F35505" w:rsidRDefault="00097CB3" w:rsidP="00A81AE9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Chicken teriyaki                        </w:t>
            </w:r>
            <w:r w:rsidR="00F35505">
              <w:rPr>
                <w:rFonts w:ascii="Candara" w:hAnsi="Candara"/>
                <w:b/>
                <w:sz w:val="18"/>
                <w:szCs w:val="18"/>
              </w:rPr>
              <w:t xml:space="preserve">                </w:t>
            </w:r>
            <w:proofErr w:type="spellStart"/>
            <w:r w:rsidR="00F35505">
              <w:rPr>
                <w:rFonts w:ascii="Candara" w:hAnsi="Candara"/>
                <w:b/>
                <w:sz w:val="18"/>
                <w:szCs w:val="18"/>
              </w:rPr>
              <w:t>Meatlo</w:t>
            </w:r>
            <w:proofErr w:type="spellEnd"/>
            <w:r w:rsidR="00E4098B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F35505">
              <w:rPr>
                <w:rFonts w:ascii="Candara" w:hAnsi="Candara"/>
                <w:b/>
                <w:sz w:val="18"/>
                <w:szCs w:val="18"/>
              </w:rPr>
              <w:t>af w/ gravy</w:t>
            </w:r>
          </w:p>
          <w:p w14:paraId="3CCADFB9" w14:textId="4C7C1F46" w:rsidR="00F35505" w:rsidRDefault="00097CB3" w:rsidP="00A81AE9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Vegetable fried rice</w:t>
            </w:r>
            <w:r w:rsidR="00F35505">
              <w:rPr>
                <w:rFonts w:ascii="Candara" w:hAnsi="Candara"/>
                <w:b/>
                <w:sz w:val="18"/>
                <w:szCs w:val="18"/>
              </w:rPr>
              <w:t xml:space="preserve">                           </w:t>
            </w:r>
            <w:r w:rsidR="00FC1488">
              <w:rPr>
                <w:rFonts w:ascii="Candara" w:hAnsi="Candara"/>
                <w:b/>
                <w:sz w:val="18"/>
                <w:szCs w:val="18"/>
              </w:rPr>
              <w:t xml:space="preserve">    </w:t>
            </w:r>
            <w:r w:rsidR="00F35505">
              <w:rPr>
                <w:rFonts w:ascii="Candara" w:hAnsi="Candara"/>
                <w:b/>
                <w:sz w:val="18"/>
                <w:szCs w:val="18"/>
              </w:rPr>
              <w:t xml:space="preserve">  Mashed potatoes</w:t>
            </w:r>
          </w:p>
          <w:p w14:paraId="70E13C1E" w14:textId="3E34ED8D" w:rsidR="00F35505" w:rsidRDefault="00097CB3" w:rsidP="00A81AE9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Stir </w:t>
            </w:r>
            <w:r w:rsidR="00500059">
              <w:rPr>
                <w:rFonts w:ascii="Candara" w:hAnsi="Candara"/>
                <w:b/>
                <w:sz w:val="18"/>
                <w:szCs w:val="18"/>
              </w:rPr>
              <w:t>fry vegetables</w:t>
            </w:r>
            <w:r w:rsidR="00F35505">
              <w:rPr>
                <w:rFonts w:ascii="Candara" w:hAnsi="Candara"/>
                <w:b/>
                <w:sz w:val="18"/>
                <w:szCs w:val="18"/>
              </w:rPr>
              <w:t xml:space="preserve">                                   Corn - roll</w:t>
            </w:r>
          </w:p>
          <w:p w14:paraId="701D239B" w14:textId="52946D92" w:rsidR="00F35505" w:rsidRDefault="00F35505" w:rsidP="00A81AE9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Fruit                                                              Cake</w:t>
            </w:r>
          </w:p>
          <w:p w14:paraId="0E5A8ADC" w14:textId="1989A061" w:rsidR="00340B16" w:rsidRPr="004A2984" w:rsidRDefault="00F35505" w:rsidP="00A81AE9">
            <w:pPr>
              <w:rPr>
                <w:rFonts w:ascii="Candara" w:hAnsi="Candara"/>
                <w:b/>
                <w:sz w:val="19"/>
                <w:szCs w:val="19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Tossed salad w/ chicken                         </w:t>
            </w:r>
            <w:r w:rsidR="00500059">
              <w:rPr>
                <w:rFonts w:ascii="Candara" w:hAnsi="Candara"/>
                <w:b/>
                <w:sz w:val="18"/>
                <w:szCs w:val="18"/>
              </w:rPr>
              <w:t>Chef salad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             </w:t>
            </w:r>
            <w:r w:rsidR="00515557">
              <w:rPr>
                <w:rFonts w:ascii="Candara" w:hAnsi="Candara"/>
                <w:b/>
                <w:sz w:val="18"/>
                <w:szCs w:val="18"/>
              </w:rPr>
              <w:t xml:space="preserve">                                        </w:t>
            </w:r>
            <w:r w:rsidR="00345641">
              <w:rPr>
                <w:rFonts w:ascii="Candara" w:hAnsi="Candara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28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FEF01D" w14:textId="453D5FC6" w:rsidR="004A2984" w:rsidRPr="00CB5162" w:rsidRDefault="007F1B6C" w:rsidP="004A29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BA40C2" w:rsidRPr="00F75CB6">
              <w:rPr>
                <w:b/>
                <w:sz w:val="18"/>
                <w:szCs w:val="18"/>
              </w:rPr>
              <w:t xml:space="preserve"> </w:t>
            </w:r>
          </w:p>
          <w:p w14:paraId="69054550" w14:textId="77777777" w:rsidR="00364490" w:rsidRDefault="006C0DA8" w:rsidP="00E07D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Fresh fruit </w:t>
            </w:r>
          </w:p>
          <w:p w14:paraId="401D82E1" w14:textId="77777777" w:rsidR="006C0DA8" w:rsidRDefault="006C0DA8" w:rsidP="00E07D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Cheese omelet </w:t>
            </w:r>
          </w:p>
          <w:p w14:paraId="3327BF36" w14:textId="77777777" w:rsidR="006C0DA8" w:rsidRDefault="006C0DA8" w:rsidP="00E07D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Home fries </w:t>
            </w:r>
          </w:p>
          <w:p w14:paraId="6F46F61E" w14:textId="69074E80" w:rsidR="00D00845" w:rsidRDefault="00D00845" w:rsidP="00E07D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Sliced ham</w:t>
            </w:r>
          </w:p>
          <w:p w14:paraId="01BB666E" w14:textId="77777777" w:rsidR="006C0DA8" w:rsidRDefault="006C0DA8" w:rsidP="00E07D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Baked beans</w:t>
            </w:r>
          </w:p>
          <w:p w14:paraId="4F0F1BF0" w14:textId="4D00396D" w:rsidR="006C0DA8" w:rsidRPr="00CB5162" w:rsidRDefault="00D00845" w:rsidP="00E07D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Apple muffin</w:t>
            </w:r>
          </w:p>
        </w:tc>
      </w:tr>
    </w:tbl>
    <w:p w14:paraId="1A0DF90B" w14:textId="4EC7E590" w:rsidR="00C374B2" w:rsidRDefault="00C374B2"/>
    <w:sectPr w:rsidR="00C374B2" w:rsidSect="005A464A">
      <w:pgSz w:w="15840" w:h="12240" w:orient="landscape" w:code="1"/>
      <w:pgMar w:top="576" w:right="720" w:bottom="45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519.75pt;height:441.75pt;visibility:visible;mso-wrap-style:square" o:bullet="t">
        <v:imagedata r:id="rId1" o:title="july_4_fireworks[1]"/>
      </v:shape>
    </w:pict>
  </w:numPicBullet>
  <w:abstractNum w:abstractNumId="0" w15:restartNumberingAfterBreak="0">
    <w:nsid w:val="21DB1402"/>
    <w:multiLevelType w:val="hybridMultilevel"/>
    <w:tmpl w:val="79FA069E"/>
    <w:lvl w:ilvl="0" w:tplc="8F6C9D98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A2D6E4A"/>
    <w:multiLevelType w:val="hybridMultilevel"/>
    <w:tmpl w:val="D6EEEE48"/>
    <w:lvl w:ilvl="0" w:tplc="C25A6D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CA8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5A6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DC0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83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E645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14A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85E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AEBF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944FD9"/>
    <w:multiLevelType w:val="hybridMultilevel"/>
    <w:tmpl w:val="F18C4184"/>
    <w:lvl w:ilvl="0" w:tplc="CAE8E2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5406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03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EB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14EB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5495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C81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6CA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2818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017558A"/>
    <w:multiLevelType w:val="hybridMultilevel"/>
    <w:tmpl w:val="AA9CA51A"/>
    <w:lvl w:ilvl="0" w:tplc="89DA15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D69A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26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01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D00C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28D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08C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9420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2E5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7/31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7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C70309"/>
    <w:rsid w:val="000008AB"/>
    <w:rsid w:val="0000664B"/>
    <w:rsid w:val="000150E5"/>
    <w:rsid w:val="000166FC"/>
    <w:rsid w:val="00024542"/>
    <w:rsid w:val="00026C56"/>
    <w:rsid w:val="00032F09"/>
    <w:rsid w:val="00037D16"/>
    <w:rsid w:val="00040D04"/>
    <w:rsid w:val="00041012"/>
    <w:rsid w:val="00054BC7"/>
    <w:rsid w:val="00060BCD"/>
    <w:rsid w:val="00064952"/>
    <w:rsid w:val="000713FD"/>
    <w:rsid w:val="00071416"/>
    <w:rsid w:val="00073323"/>
    <w:rsid w:val="00073527"/>
    <w:rsid w:val="00081763"/>
    <w:rsid w:val="00083A9E"/>
    <w:rsid w:val="000878E0"/>
    <w:rsid w:val="00087ADC"/>
    <w:rsid w:val="00090FBE"/>
    <w:rsid w:val="00091481"/>
    <w:rsid w:val="00097CB3"/>
    <w:rsid w:val="000A3BF3"/>
    <w:rsid w:val="000B1698"/>
    <w:rsid w:val="000B337C"/>
    <w:rsid w:val="000B5D7F"/>
    <w:rsid w:val="000C19FC"/>
    <w:rsid w:val="000D7463"/>
    <w:rsid w:val="000E7F43"/>
    <w:rsid w:val="001065BC"/>
    <w:rsid w:val="001079A6"/>
    <w:rsid w:val="001102F8"/>
    <w:rsid w:val="0011336D"/>
    <w:rsid w:val="00122D96"/>
    <w:rsid w:val="00124CE3"/>
    <w:rsid w:val="00126B71"/>
    <w:rsid w:val="00130F55"/>
    <w:rsid w:val="00135206"/>
    <w:rsid w:val="0013754D"/>
    <w:rsid w:val="00145AFC"/>
    <w:rsid w:val="00161F1E"/>
    <w:rsid w:val="0017369B"/>
    <w:rsid w:val="00174833"/>
    <w:rsid w:val="00176124"/>
    <w:rsid w:val="00176DB2"/>
    <w:rsid w:val="00180000"/>
    <w:rsid w:val="00181FA9"/>
    <w:rsid w:val="001829EF"/>
    <w:rsid w:val="00190631"/>
    <w:rsid w:val="001925D7"/>
    <w:rsid w:val="00194D3C"/>
    <w:rsid w:val="001A57E5"/>
    <w:rsid w:val="001B2DA3"/>
    <w:rsid w:val="001B6ECE"/>
    <w:rsid w:val="001D09AA"/>
    <w:rsid w:val="001D6B16"/>
    <w:rsid w:val="001D6E7D"/>
    <w:rsid w:val="001E0ACE"/>
    <w:rsid w:val="001E48AE"/>
    <w:rsid w:val="001F2058"/>
    <w:rsid w:val="001F7EC7"/>
    <w:rsid w:val="002148C2"/>
    <w:rsid w:val="00215F16"/>
    <w:rsid w:val="0022004A"/>
    <w:rsid w:val="0022369F"/>
    <w:rsid w:val="002244DA"/>
    <w:rsid w:val="0022748A"/>
    <w:rsid w:val="00242B83"/>
    <w:rsid w:val="00246DE6"/>
    <w:rsid w:val="00247CAB"/>
    <w:rsid w:val="002522BA"/>
    <w:rsid w:val="002611D6"/>
    <w:rsid w:val="0026120B"/>
    <w:rsid w:val="00263FFB"/>
    <w:rsid w:val="00265CDD"/>
    <w:rsid w:val="00272122"/>
    <w:rsid w:val="002774B5"/>
    <w:rsid w:val="00280070"/>
    <w:rsid w:val="0028035D"/>
    <w:rsid w:val="00281728"/>
    <w:rsid w:val="00282202"/>
    <w:rsid w:val="002851CD"/>
    <w:rsid w:val="00285284"/>
    <w:rsid w:val="002A10B6"/>
    <w:rsid w:val="002A4EE1"/>
    <w:rsid w:val="002C0C0E"/>
    <w:rsid w:val="002C13A0"/>
    <w:rsid w:val="002C3936"/>
    <w:rsid w:val="002C42B9"/>
    <w:rsid w:val="002C78A7"/>
    <w:rsid w:val="002D12B5"/>
    <w:rsid w:val="002D5AE0"/>
    <w:rsid w:val="002E0AA0"/>
    <w:rsid w:val="002F0FFD"/>
    <w:rsid w:val="002F202B"/>
    <w:rsid w:val="002F20B1"/>
    <w:rsid w:val="002F6A57"/>
    <w:rsid w:val="0030023B"/>
    <w:rsid w:val="00301535"/>
    <w:rsid w:val="003309D2"/>
    <w:rsid w:val="00332383"/>
    <w:rsid w:val="0033639F"/>
    <w:rsid w:val="00340B16"/>
    <w:rsid w:val="00343E8E"/>
    <w:rsid w:val="00345641"/>
    <w:rsid w:val="0034790F"/>
    <w:rsid w:val="0036101E"/>
    <w:rsid w:val="00361530"/>
    <w:rsid w:val="00362566"/>
    <w:rsid w:val="00364490"/>
    <w:rsid w:val="00370437"/>
    <w:rsid w:val="00375DB4"/>
    <w:rsid w:val="00381B06"/>
    <w:rsid w:val="00387D2B"/>
    <w:rsid w:val="003A0A19"/>
    <w:rsid w:val="003A2E5F"/>
    <w:rsid w:val="003B5288"/>
    <w:rsid w:val="003B5F5D"/>
    <w:rsid w:val="003C5A16"/>
    <w:rsid w:val="003D27DD"/>
    <w:rsid w:val="003E07BA"/>
    <w:rsid w:val="003E0F75"/>
    <w:rsid w:val="003E1DE0"/>
    <w:rsid w:val="003E36A3"/>
    <w:rsid w:val="003F24B2"/>
    <w:rsid w:val="003F5820"/>
    <w:rsid w:val="003F6BCB"/>
    <w:rsid w:val="00403F27"/>
    <w:rsid w:val="004070CA"/>
    <w:rsid w:val="00413B97"/>
    <w:rsid w:val="0041674B"/>
    <w:rsid w:val="00417780"/>
    <w:rsid w:val="00440650"/>
    <w:rsid w:val="00447F6D"/>
    <w:rsid w:val="004502C0"/>
    <w:rsid w:val="0045300F"/>
    <w:rsid w:val="004566FC"/>
    <w:rsid w:val="00463A12"/>
    <w:rsid w:val="004644E4"/>
    <w:rsid w:val="0046516D"/>
    <w:rsid w:val="004713FA"/>
    <w:rsid w:val="00480426"/>
    <w:rsid w:val="0048110C"/>
    <w:rsid w:val="00484E23"/>
    <w:rsid w:val="00492FD1"/>
    <w:rsid w:val="004A2984"/>
    <w:rsid w:val="004A52CB"/>
    <w:rsid w:val="004A5B0D"/>
    <w:rsid w:val="004B17A8"/>
    <w:rsid w:val="004B194E"/>
    <w:rsid w:val="004B21D0"/>
    <w:rsid w:val="004B4459"/>
    <w:rsid w:val="004C591F"/>
    <w:rsid w:val="004D0E61"/>
    <w:rsid w:val="004E47FA"/>
    <w:rsid w:val="004E55F4"/>
    <w:rsid w:val="004F09DD"/>
    <w:rsid w:val="004F1BB4"/>
    <w:rsid w:val="004F4B04"/>
    <w:rsid w:val="00500059"/>
    <w:rsid w:val="0050024B"/>
    <w:rsid w:val="005033E9"/>
    <w:rsid w:val="00505170"/>
    <w:rsid w:val="0051502A"/>
    <w:rsid w:val="00515557"/>
    <w:rsid w:val="0052553E"/>
    <w:rsid w:val="005314BD"/>
    <w:rsid w:val="00535B02"/>
    <w:rsid w:val="0053613D"/>
    <w:rsid w:val="00536204"/>
    <w:rsid w:val="00541575"/>
    <w:rsid w:val="005450FD"/>
    <w:rsid w:val="0054533A"/>
    <w:rsid w:val="00550950"/>
    <w:rsid w:val="00554AE0"/>
    <w:rsid w:val="00557794"/>
    <w:rsid w:val="00561780"/>
    <w:rsid w:val="0056702D"/>
    <w:rsid w:val="00570D87"/>
    <w:rsid w:val="005940DD"/>
    <w:rsid w:val="00595F79"/>
    <w:rsid w:val="005A464A"/>
    <w:rsid w:val="005B0A8A"/>
    <w:rsid w:val="005B3850"/>
    <w:rsid w:val="005C02F6"/>
    <w:rsid w:val="005C0FAF"/>
    <w:rsid w:val="005C14AA"/>
    <w:rsid w:val="005C4C73"/>
    <w:rsid w:val="005C4D5B"/>
    <w:rsid w:val="005D121B"/>
    <w:rsid w:val="005D2D55"/>
    <w:rsid w:val="005D3841"/>
    <w:rsid w:val="005D6366"/>
    <w:rsid w:val="005D65D5"/>
    <w:rsid w:val="005E0432"/>
    <w:rsid w:val="005E2F0B"/>
    <w:rsid w:val="005E44DF"/>
    <w:rsid w:val="005E6CA3"/>
    <w:rsid w:val="005E79CE"/>
    <w:rsid w:val="006040B0"/>
    <w:rsid w:val="006055A3"/>
    <w:rsid w:val="00612FDB"/>
    <w:rsid w:val="006276DA"/>
    <w:rsid w:val="00631467"/>
    <w:rsid w:val="006331BF"/>
    <w:rsid w:val="0063766E"/>
    <w:rsid w:val="00640D29"/>
    <w:rsid w:val="006416BD"/>
    <w:rsid w:val="006516DE"/>
    <w:rsid w:val="006538AA"/>
    <w:rsid w:val="00653FA6"/>
    <w:rsid w:val="006552A9"/>
    <w:rsid w:val="006566B3"/>
    <w:rsid w:val="00656CF5"/>
    <w:rsid w:val="00657EA1"/>
    <w:rsid w:val="00660755"/>
    <w:rsid w:val="00663B4F"/>
    <w:rsid w:val="00681B0E"/>
    <w:rsid w:val="00687F93"/>
    <w:rsid w:val="00690809"/>
    <w:rsid w:val="00692982"/>
    <w:rsid w:val="006A222E"/>
    <w:rsid w:val="006A2E4F"/>
    <w:rsid w:val="006B0941"/>
    <w:rsid w:val="006B2B56"/>
    <w:rsid w:val="006C0DA8"/>
    <w:rsid w:val="006C3506"/>
    <w:rsid w:val="006C5244"/>
    <w:rsid w:val="006D3159"/>
    <w:rsid w:val="006D5E03"/>
    <w:rsid w:val="006D7A64"/>
    <w:rsid w:val="006E1CC6"/>
    <w:rsid w:val="006E2CDF"/>
    <w:rsid w:val="006F0CE3"/>
    <w:rsid w:val="006F1CE2"/>
    <w:rsid w:val="007003D0"/>
    <w:rsid w:val="00700C65"/>
    <w:rsid w:val="007067D1"/>
    <w:rsid w:val="00711D3B"/>
    <w:rsid w:val="00712CB5"/>
    <w:rsid w:val="0071490D"/>
    <w:rsid w:val="00731EB2"/>
    <w:rsid w:val="007333F2"/>
    <w:rsid w:val="00747CFE"/>
    <w:rsid w:val="0075502C"/>
    <w:rsid w:val="00756BF3"/>
    <w:rsid w:val="00756C33"/>
    <w:rsid w:val="007615EB"/>
    <w:rsid w:val="00762D89"/>
    <w:rsid w:val="00766FE0"/>
    <w:rsid w:val="007716F3"/>
    <w:rsid w:val="007730DF"/>
    <w:rsid w:val="00783B8F"/>
    <w:rsid w:val="00792887"/>
    <w:rsid w:val="00792DC4"/>
    <w:rsid w:val="007933CF"/>
    <w:rsid w:val="00796609"/>
    <w:rsid w:val="007966C4"/>
    <w:rsid w:val="007A18F8"/>
    <w:rsid w:val="007B0145"/>
    <w:rsid w:val="007B158F"/>
    <w:rsid w:val="007B4B9D"/>
    <w:rsid w:val="007B4F55"/>
    <w:rsid w:val="007C541E"/>
    <w:rsid w:val="007D6CC8"/>
    <w:rsid w:val="007E598B"/>
    <w:rsid w:val="007F1B6C"/>
    <w:rsid w:val="007F2074"/>
    <w:rsid w:val="007F4C82"/>
    <w:rsid w:val="008223DF"/>
    <w:rsid w:val="008244C7"/>
    <w:rsid w:val="008312EE"/>
    <w:rsid w:val="00833BEE"/>
    <w:rsid w:val="008437C3"/>
    <w:rsid w:val="0087358F"/>
    <w:rsid w:val="00874D54"/>
    <w:rsid w:val="00884413"/>
    <w:rsid w:val="00891278"/>
    <w:rsid w:val="00895EA2"/>
    <w:rsid w:val="0089762B"/>
    <w:rsid w:val="008A1958"/>
    <w:rsid w:val="008B0595"/>
    <w:rsid w:val="008B2E44"/>
    <w:rsid w:val="008B5064"/>
    <w:rsid w:val="008C48FD"/>
    <w:rsid w:val="008C5466"/>
    <w:rsid w:val="008C6F68"/>
    <w:rsid w:val="008C74C0"/>
    <w:rsid w:val="008D240F"/>
    <w:rsid w:val="008D25A5"/>
    <w:rsid w:val="008D3716"/>
    <w:rsid w:val="008D5B12"/>
    <w:rsid w:val="008D6490"/>
    <w:rsid w:val="008D7161"/>
    <w:rsid w:val="008E20D5"/>
    <w:rsid w:val="008E292F"/>
    <w:rsid w:val="008E30DD"/>
    <w:rsid w:val="008F01E2"/>
    <w:rsid w:val="008F1505"/>
    <w:rsid w:val="008F2138"/>
    <w:rsid w:val="008F2694"/>
    <w:rsid w:val="008F2AC5"/>
    <w:rsid w:val="00901776"/>
    <w:rsid w:val="0090721E"/>
    <w:rsid w:val="00910478"/>
    <w:rsid w:val="00912FA0"/>
    <w:rsid w:val="00917B4A"/>
    <w:rsid w:val="00930170"/>
    <w:rsid w:val="009329B1"/>
    <w:rsid w:val="009351A7"/>
    <w:rsid w:val="00936129"/>
    <w:rsid w:val="00936732"/>
    <w:rsid w:val="00954AB9"/>
    <w:rsid w:val="00954DA2"/>
    <w:rsid w:val="00964BFD"/>
    <w:rsid w:val="00970BC0"/>
    <w:rsid w:val="0097122D"/>
    <w:rsid w:val="009725CE"/>
    <w:rsid w:val="0097486C"/>
    <w:rsid w:val="00974C86"/>
    <w:rsid w:val="00976CB3"/>
    <w:rsid w:val="0098615C"/>
    <w:rsid w:val="00987EE1"/>
    <w:rsid w:val="0099063B"/>
    <w:rsid w:val="00991C04"/>
    <w:rsid w:val="00992892"/>
    <w:rsid w:val="00993F8C"/>
    <w:rsid w:val="00994AE0"/>
    <w:rsid w:val="00994BED"/>
    <w:rsid w:val="009A04F5"/>
    <w:rsid w:val="009A6364"/>
    <w:rsid w:val="009B1E95"/>
    <w:rsid w:val="009B2DF5"/>
    <w:rsid w:val="009C7EDD"/>
    <w:rsid w:val="009D1CFE"/>
    <w:rsid w:val="009D30C9"/>
    <w:rsid w:val="009E4D56"/>
    <w:rsid w:val="009F26E4"/>
    <w:rsid w:val="009F5F90"/>
    <w:rsid w:val="00A05068"/>
    <w:rsid w:val="00A10DAA"/>
    <w:rsid w:val="00A204DF"/>
    <w:rsid w:val="00A207C6"/>
    <w:rsid w:val="00A265E3"/>
    <w:rsid w:val="00A31793"/>
    <w:rsid w:val="00A33341"/>
    <w:rsid w:val="00A33C6E"/>
    <w:rsid w:val="00A3455E"/>
    <w:rsid w:val="00A367B1"/>
    <w:rsid w:val="00A44583"/>
    <w:rsid w:val="00A4791F"/>
    <w:rsid w:val="00A65A69"/>
    <w:rsid w:val="00A6732A"/>
    <w:rsid w:val="00A74AF5"/>
    <w:rsid w:val="00A758E9"/>
    <w:rsid w:val="00A7625D"/>
    <w:rsid w:val="00A80BD8"/>
    <w:rsid w:val="00A81AE9"/>
    <w:rsid w:val="00A82BE7"/>
    <w:rsid w:val="00A94C35"/>
    <w:rsid w:val="00A9562C"/>
    <w:rsid w:val="00AA1FDE"/>
    <w:rsid w:val="00AB0B87"/>
    <w:rsid w:val="00AB2BF8"/>
    <w:rsid w:val="00AB4C46"/>
    <w:rsid w:val="00AB6A0C"/>
    <w:rsid w:val="00AC0008"/>
    <w:rsid w:val="00AC0D60"/>
    <w:rsid w:val="00AC14FF"/>
    <w:rsid w:val="00AC17C3"/>
    <w:rsid w:val="00AC5A00"/>
    <w:rsid w:val="00AC5E85"/>
    <w:rsid w:val="00AC61EF"/>
    <w:rsid w:val="00AD0405"/>
    <w:rsid w:val="00AD0ECE"/>
    <w:rsid w:val="00AD0F09"/>
    <w:rsid w:val="00AD4BF5"/>
    <w:rsid w:val="00AE5A41"/>
    <w:rsid w:val="00AF5019"/>
    <w:rsid w:val="00AF5EE4"/>
    <w:rsid w:val="00B00E61"/>
    <w:rsid w:val="00B019CB"/>
    <w:rsid w:val="00B03030"/>
    <w:rsid w:val="00B050BA"/>
    <w:rsid w:val="00B05B23"/>
    <w:rsid w:val="00B05E2E"/>
    <w:rsid w:val="00B14936"/>
    <w:rsid w:val="00B179B7"/>
    <w:rsid w:val="00B22CB8"/>
    <w:rsid w:val="00B240DD"/>
    <w:rsid w:val="00B2627F"/>
    <w:rsid w:val="00B37CB8"/>
    <w:rsid w:val="00B42ED9"/>
    <w:rsid w:val="00B43551"/>
    <w:rsid w:val="00B43E4E"/>
    <w:rsid w:val="00B43E72"/>
    <w:rsid w:val="00B45221"/>
    <w:rsid w:val="00B46CB0"/>
    <w:rsid w:val="00B66773"/>
    <w:rsid w:val="00B8400F"/>
    <w:rsid w:val="00B87A49"/>
    <w:rsid w:val="00B9115F"/>
    <w:rsid w:val="00B91384"/>
    <w:rsid w:val="00B951D6"/>
    <w:rsid w:val="00BA12EF"/>
    <w:rsid w:val="00BA35D6"/>
    <w:rsid w:val="00BA40C2"/>
    <w:rsid w:val="00BA6367"/>
    <w:rsid w:val="00BA74A3"/>
    <w:rsid w:val="00BB41AA"/>
    <w:rsid w:val="00BB65D0"/>
    <w:rsid w:val="00BC0A87"/>
    <w:rsid w:val="00BC12BC"/>
    <w:rsid w:val="00BC6506"/>
    <w:rsid w:val="00BD0CA2"/>
    <w:rsid w:val="00BD1C09"/>
    <w:rsid w:val="00BD3560"/>
    <w:rsid w:val="00BD6870"/>
    <w:rsid w:val="00BD77A0"/>
    <w:rsid w:val="00BE0EDB"/>
    <w:rsid w:val="00BE79E9"/>
    <w:rsid w:val="00C06250"/>
    <w:rsid w:val="00C13717"/>
    <w:rsid w:val="00C24F40"/>
    <w:rsid w:val="00C35C91"/>
    <w:rsid w:val="00C367C6"/>
    <w:rsid w:val="00C374B2"/>
    <w:rsid w:val="00C441B3"/>
    <w:rsid w:val="00C44670"/>
    <w:rsid w:val="00C4519B"/>
    <w:rsid w:val="00C4521C"/>
    <w:rsid w:val="00C47CFD"/>
    <w:rsid w:val="00C50FFC"/>
    <w:rsid w:val="00C70309"/>
    <w:rsid w:val="00C7045A"/>
    <w:rsid w:val="00C76FCD"/>
    <w:rsid w:val="00C817C3"/>
    <w:rsid w:val="00C8214D"/>
    <w:rsid w:val="00C83AF5"/>
    <w:rsid w:val="00C848FA"/>
    <w:rsid w:val="00C86229"/>
    <w:rsid w:val="00C86F39"/>
    <w:rsid w:val="00C87081"/>
    <w:rsid w:val="00C92DB3"/>
    <w:rsid w:val="00C953FF"/>
    <w:rsid w:val="00CA1D7E"/>
    <w:rsid w:val="00CA4713"/>
    <w:rsid w:val="00CB0627"/>
    <w:rsid w:val="00CB28C1"/>
    <w:rsid w:val="00CB5162"/>
    <w:rsid w:val="00CB68D3"/>
    <w:rsid w:val="00CB75EA"/>
    <w:rsid w:val="00CC6224"/>
    <w:rsid w:val="00CC6558"/>
    <w:rsid w:val="00CD22D5"/>
    <w:rsid w:val="00CD6401"/>
    <w:rsid w:val="00CF3EA0"/>
    <w:rsid w:val="00CF6683"/>
    <w:rsid w:val="00CF71C2"/>
    <w:rsid w:val="00D00845"/>
    <w:rsid w:val="00D022AA"/>
    <w:rsid w:val="00D02759"/>
    <w:rsid w:val="00D1296E"/>
    <w:rsid w:val="00D20400"/>
    <w:rsid w:val="00D20C87"/>
    <w:rsid w:val="00D24DAF"/>
    <w:rsid w:val="00D409E9"/>
    <w:rsid w:val="00D4637F"/>
    <w:rsid w:val="00D57093"/>
    <w:rsid w:val="00D57A3D"/>
    <w:rsid w:val="00D63C24"/>
    <w:rsid w:val="00D7246E"/>
    <w:rsid w:val="00D757B2"/>
    <w:rsid w:val="00D7671F"/>
    <w:rsid w:val="00D77CB9"/>
    <w:rsid w:val="00D831F8"/>
    <w:rsid w:val="00D90E12"/>
    <w:rsid w:val="00D95B08"/>
    <w:rsid w:val="00DA623B"/>
    <w:rsid w:val="00DB59B4"/>
    <w:rsid w:val="00DC3516"/>
    <w:rsid w:val="00DC6522"/>
    <w:rsid w:val="00DD3235"/>
    <w:rsid w:val="00DE4128"/>
    <w:rsid w:val="00DE4E00"/>
    <w:rsid w:val="00DF7A18"/>
    <w:rsid w:val="00E010C0"/>
    <w:rsid w:val="00E03540"/>
    <w:rsid w:val="00E04864"/>
    <w:rsid w:val="00E05C09"/>
    <w:rsid w:val="00E06729"/>
    <w:rsid w:val="00E07DAF"/>
    <w:rsid w:val="00E10412"/>
    <w:rsid w:val="00E1473F"/>
    <w:rsid w:val="00E14D5F"/>
    <w:rsid w:val="00E21FBA"/>
    <w:rsid w:val="00E22A21"/>
    <w:rsid w:val="00E25A18"/>
    <w:rsid w:val="00E31267"/>
    <w:rsid w:val="00E34290"/>
    <w:rsid w:val="00E4098B"/>
    <w:rsid w:val="00E45794"/>
    <w:rsid w:val="00E557D1"/>
    <w:rsid w:val="00E5796E"/>
    <w:rsid w:val="00E621D4"/>
    <w:rsid w:val="00E65C35"/>
    <w:rsid w:val="00E6734F"/>
    <w:rsid w:val="00E7023D"/>
    <w:rsid w:val="00E72DB8"/>
    <w:rsid w:val="00E74ABE"/>
    <w:rsid w:val="00E83E78"/>
    <w:rsid w:val="00E91599"/>
    <w:rsid w:val="00EA5FB9"/>
    <w:rsid w:val="00EA74B1"/>
    <w:rsid w:val="00EB6E4E"/>
    <w:rsid w:val="00EC221B"/>
    <w:rsid w:val="00EC6C50"/>
    <w:rsid w:val="00ED3439"/>
    <w:rsid w:val="00ED5555"/>
    <w:rsid w:val="00ED6FD7"/>
    <w:rsid w:val="00ED7B02"/>
    <w:rsid w:val="00EE6B4C"/>
    <w:rsid w:val="00F021C5"/>
    <w:rsid w:val="00F044E4"/>
    <w:rsid w:val="00F142D5"/>
    <w:rsid w:val="00F159A2"/>
    <w:rsid w:val="00F24FEC"/>
    <w:rsid w:val="00F27B06"/>
    <w:rsid w:val="00F3221F"/>
    <w:rsid w:val="00F34014"/>
    <w:rsid w:val="00F347C1"/>
    <w:rsid w:val="00F35505"/>
    <w:rsid w:val="00F420FF"/>
    <w:rsid w:val="00F44B24"/>
    <w:rsid w:val="00F45350"/>
    <w:rsid w:val="00F45C44"/>
    <w:rsid w:val="00F47175"/>
    <w:rsid w:val="00F51DA7"/>
    <w:rsid w:val="00F54930"/>
    <w:rsid w:val="00F62A84"/>
    <w:rsid w:val="00F638F9"/>
    <w:rsid w:val="00F649CB"/>
    <w:rsid w:val="00F654EC"/>
    <w:rsid w:val="00F70721"/>
    <w:rsid w:val="00F707A1"/>
    <w:rsid w:val="00F75CB6"/>
    <w:rsid w:val="00F869D9"/>
    <w:rsid w:val="00F92C31"/>
    <w:rsid w:val="00F94D69"/>
    <w:rsid w:val="00FA0399"/>
    <w:rsid w:val="00FA2DF8"/>
    <w:rsid w:val="00FA4101"/>
    <w:rsid w:val="00FA7C3A"/>
    <w:rsid w:val="00FB6ED0"/>
    <w:rsid w:val="00FB7E6B"/>
    <w:rsid w:val="00FC1488"/>
    <w:rsid w:val="00FC583D"/>
    <w:rsid w:val="00FC6304"/>
    <w:rsid w:val="00FD41D8"/>
    <w:rsid w:val="00FD67B5"/>
    <w:rsid w:val="00FE7CF0"/>
    <w:rsid w:val="00FF45B9"/>
    <w:rsid w:val="00FF6B15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39A338"/>
  <w15:docId w15:val="{411CB02B-635B-4686-B5F2-CD952757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A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eltri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28FE5C-DC72-4829-907E-43ABAB2A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266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Jennifer Veltri</dc:creator>
  <cp:lastModifiedBy>Molly Conlon</cp:lastModifiedBy>
  <cp:revision>3</cp:revision>
  <cp:lastPrinted>2023-11-17T17:02:00Z</cp:lastPrinted>
  <dcterms:created xsi:type="dcterms:W3CDTF">2023-11-13T22:02:00Z</dcterms:created>
  <dcterms:modified xsi:type="dcterms:W3CDTF">2023-11-17T21:27:00Z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