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1191" w14:textId="6A0844D2" w:rsidR="00C374B2" w:rsidRPr="00C83AF5" w:rsidRDefault="00E010C0" w:rsidP="00AC5E85">
      <w:pPr>
        <w:pStyle w:val="MonthYear"/>
        <w:ind w:left="360"/>
        <w:jc w:val="left"/>
        <w:rPr>
          <w:sz w:val="18"/>
          <w:szCs w:val="18"/>
        </w:rPr>
      </w:pPr>
      <w:r w:rsidRPr="00E010C0">
        <w:rPr>
          <w:noProof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517E900" wp14:editId="21525BDA">
                <wp:simplePos x="0" y="0"/>
                <wp:positionH relativeFrom="margin">
                  <wp:posOffset>295275</wp:posOffset>
                </wp:positionH>
                <wp:positionV relativeFrom="margin">
                  <wp:posOffset>-154305</wp:posOffset>
                </wp:positionV>
                <wp:extent cx="1371600" cy="1076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9BB8" w14:textId="77777777" w:rsidR="00E010C0" w:rsidRPr="00E65C35" w:rsidRDefault="00E010C0" w:rsidP="00E010C0">
                            <w:pPr>
                              <w:pStyle w:val="Date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SERVING SIZES</w:t>
                            </w:r>
                          </w:p>
                          <w:p w14:paraId="20EBA941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Grains – 2 ounces</w:t>
                            </w:r>
                          </w:p>
                          <w:p w14:paraId="0BC8DA10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Vegetables – ½ cup</w:t>
                            </w:r>
                          </w:p>
                          <w:p w14:paraId="33625B2D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Fruits – ½ cup</w:t>
                            </w:r>
                          </w:p>
                          <w:p w14:paraId="5F508C23" w14:textId="77777777" w:rsidR="00E010C0" w:rsidRPr="00E65C35" w:rsidRDefault="00E010C0" w:rsidP="00E010C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Protein – 3 ounces</w:t>
                            </w:r>
                          </w:p>
                          <w:p w14:paraId="301CFCCC" w14:textId="77777777" w:rsidR="00E010C0" w:rsidRDefault="00E010C0" w:rsidP="00E010C0">
                            <w:pPr>
                              <w:jc w:val="center"/>
                            </w:pPr>
                            <w:r w:rsidRPr="00E65C3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Dairy – 1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17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-12.15pt;width:108pt;height:8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">
                <v:textbox>
                  <w:txbxContent>
                    <w:p w14:paraId="0E1D9BB8" w14:textId="77777777" w:rsidR="00E010C0" w:rsidRPr="00E65C35" w:rsidRDefault="00E010C0" w:rsidP="00E010C0">
                      <w:pPr>
                        <w:pStyle w:val="Date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SERVING SIZES</w:t>
                      </w:r>
                    </w:p>
                    <w:p w14:paraId="20EBA941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Grains – 2 ounces</w:t>
                      </w:r>
                    </w:p>
                    <w:p w14:paraId="0BC8DA10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Vegetables – ½ cup</w:t>
                      </w:r>
                    </w:p>
                    <w:p w14:paraId="33625B2D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Fruits – ½ cup</w:t>
                      </w:r>
                    </w:p>
                    <w:p w14:paraId="5F508C23" w14:textId="77777777" w:rsidR="00E010C0" w:rsidRPr="00E65C35" w:rsidRDefault="00E010C0" w:rsidP="00E010C0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Protein – 3 ounces</w:t>
                      </w:r>
                    </w:p>
                    <w:p w14:paraId="301CFCCC" w14:textId="77777777" w:rsidR="00E010C0" w:rsidRDefault="00E010C0" w:rsidP="00E010C0">
                      <w:pPr>
                        <w:jc w:val="center"/>
                      </w:pPr>
                      <w:r w:rsidRPr="00E65C35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Dairy – 1 cup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5E85">
        <w:rPr>
          <w:noProof/>
          <w14:ligatures w14:val="none"/>
          <w14:cntxtAlts w14:val="0"/>
        </w:rPr>
        <w:t xml:space="preserve">       </w:t>
      </w:r>
      <w:r w:rsidR="00992892">
        <w:rPr>
          <w:noProof/>
          <w14:ligatures w14:val="none"/>
          <w14:cntxtAlts w14:val="0"/>
        </w:rPr>
        <w:t xml:space="preserve">       </w:t>
      </w:r>
      <w:r w:rsidR="00AC5E85">
        <w:rPr>
          <w:noProof/>
          <w14:ligatures w14:val="none"/>
          <w14:cntxtAlts w14:val="0"/>
        </w:rPr>
        <w:t xml:space="preserve">           </w:t>
      </w:r>
      <w:r w:rsidR="00557794">
        <w:rPr>
          <w:noProof/>
          <w14:ligatures w14:val="none"/>
          <w14:cntxtAlts w14:val="0"/>
        </w:rPr>
        <w:t xml:space="preserve">   </w:t>
      </w:r>
      <w:r w:rsidR="008B5064">
        <w:rPr>
          <w:noProof/>
          <w14:ligatures w14:val="none"/>
          <w14:cntxtAlts w14:val="0"/>
        </w:rPr>
        <w:t>October</w:t>
      </w:r>
      <w:r w:rsidR="008312EE">
        <w:rPr>
          <w:noProof/>
          <w14:ligatures w14:val="none"/>
          <w14:cntxtAlts w14:val="0"/>
        </w:rPr>
        <w:t xml:space="preserve"> 202</w:t>
      </w:r>
      <w:r w:rsidR="002F0FFD">
        <w:rPr>
          <w:noProof/>
          <w14:ligatures w14:val="none"/>
          <w14:cntxtAlts w14:val="0"/>
        </w:rPr>
        <w:t>3</w:t>
      </w:r>
    </w:p>
    <w:tbl>
      <w:tblPr>
        <w:tblW w:w="48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758"/>
        <w:gridCol w:w="2754"/>
        <w:gridCol w:w="93"/>
        <w:gridCol w:w="2662"/>
        <w:gridCol w:w="2757"/>
        <w:gridCol w:w="2837"/>
      </w:tblGrid>
      <w:tr w:rsidR="00C70309" w14:paraId="054D0C9A" w14:textId="77777777" w:rsidTr="004566FC">
        <w:trPr>
          <w:trHeight w:val="198"/>
          <w:jc w:val="center"/>
        </w:trPr>
        <w:tc>
          <w:tcPr>
            <w:tcW w:w="27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4A5EACC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Monday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C2D8F85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Tuesday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AE79B17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35768E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11FE14" w14:textId="77777777" w:rsidR="00C70309" w:rsidRPr="00E1473F" w:rsidRDefault="00C70309">
            <w:pPr>
              <w:pStyle w:val="Day"/>
              <w:rPr>
                <w:rFonts w:ascii="Candara" w:hAnsi="Candara"/>
                <w:b/>
              </w:rPr>
            </w:pPr>
            <w:r w:rsidRPr="00E1473F">
              <w:rPr>
                <w:rFonts w:ascii="Candara" w:hAnsi="Candara"/>
                <w:b/>
              </w:rPr>
              <w:t>Friday</w:t>
            </w:r>
          </w:p>
        </w:tc>
      </w:tr>
      <w:tr w:rsidR="00C70309" w:rsidRPr="00C70309" w14:paraId="420E5346" w14:textId="77777777" w:rsidTr="004566FC">
        <w:trPr>
          <w:trHeight w:val="1888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981B03" w14:textId="77777777" w:rsidR="0071490D" w:rsidRDefault="008B5064" w:rsidP="00762D89">
            <w:pPr>
              <w:pStyle w:val="Date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417780" w:rsidRPr="00F75CB6">
              <w:rPr>
                <w:b/>
                <w:sz w:val="32"/>
                <w:szCs w:val="32"/>
              </w:rPr>
              <w:t xml:space="preserve"> </w:t>
            </w:r>
          </w:p>
          <w:p w14:paraId="3C11F2FE" w14:textId="77777777" w:rsidR="0071490D" w:rsidRDefault="0071490D" w:rsidP="00762D8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Lentil &amp; bean soup</w:t>
            </w:r>
          </w:p>
          <w:p w14:paraId="4E3F4264" w14:textId="2CC8332D" w:rsidR="00974C86" w:rsidRDefault="00974C86" w:rsidP="00762D8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Honey Glazed chicken </w:t>
            </w:r>
            <w:r w:rsidR="00E31267">
              <w:rPr>
                <w:b/>
                <w:sz w:val="18"/>
                <w:szCs w:val="18"/>
              </w:rPr>
              <w:t>thigh</w:t>
            </w:r>
          </w:p>
          <w:p w14:paraId="661E20A6" w14:textId="51E52BF4" w:rsidR="00974C86" w:rsidRDefault="00974C86" w:rsidP="00974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6756A481" w14:textId="2E7DBCAF" w:rsidR="00974C86" w:rsidRDefault="00974C86" w:rsidP="00974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5A13204E" w14:textId="723CBF59" w:rsidR="00974C86" w:rsidRPr="00974C86" w:rsidRDefault="00E31267" w:rsidP="00974C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Cookie- </w:t>
            </w:r>
            <w:r w:rsidR="002D12B5">
              <w:rPr>
                <w:b/>
                <w:bCs/>
                <w:sz w:val="18"/>
                <w:szCs w:val="18"/>
              </w:rPr>
              <w:t xml:space="preserve">ww </w:t>
            </w:r>
            <w:r>
              <w:rPr>
                <w:b/>
                <w:bCs/>
                <w:sz w:val="18"/>
                <w:szCs w:val="18"/>
              </w:rPr>
              <w:t>roll</w:t>
            </w:r>
          </w:p>
          <w:p w14:paraId="177EE65B" w14:textId="4343B12C" w:rsidR="00E621D4" w:rsidRPr="00762D89" w:rsidRDefault="00E31267" w:rsidP="00762D8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Waldorf chicken salad</w:t>
            </w:r>
            <w:r w:rsidR="00FB7E6B" w:rsidRPr="00F75CB6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C9F4F1" w14:textId="77777777" w:rsidR="00B42ED9" w:rsidRDefault="008B5064" w:rsidP="00762D8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14:paraId="1FC9F528" w14:textId="77777777" w:rsid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Mushroom barley soup</w:t>
            </w:r>
          </w:p>
          <w:p w14:paraId="21826836" w14:textId="77777777" w:rsid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Baked pasta Florentine </w:t>
            </w:r>
          </w:p>
          <w:p w14:paraId="4F48014F" w14:textId="77777777" w:rsid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zucchini w/ carrots</w:t>
            </w:r>
          </w:p>
          <w:p w14:paraId="3905DADC" w14:textId="77777777" w:rsid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Sliced bread</w:t>
            </w:r>
          </w:p>
          <w:p w14:paraId="32DF152D" w14:textId="77777777" w:rsid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fruit</w:t>
            </w:r>
          </w:p>
          <w:p w14:paraId="04F9CCBB" w14:textId="4A225714" w:rsidR="00E31267" w:rsidRPr="00E31267" w:rsidRDefault="00E31267" w:rsidP="00E312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Ham &amp; cheese 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660194" w14:textId="410F2A50" w:rsidR="00E06729" w:rsidRDefault="008B5064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14:paraId="44BDE483" w14:textId="7E5C1EE4" w:rsidR="00E31267" w:rsidRDefault="00E31267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soup</w:t>
            </w:r>
          </w:p>
          <w:p w14:paraId="1759A2A7" w14:textId="0B1B36A4" w:rsidR="00E31267" w:rsidRDefault="008A1958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Sweet &amp; sour meatballs</w:t>
            </w:r>
          </w:p>
          <w:p w14:paraId="1C787811" w14:textId="2A49D889" w:rsidR="008A1958" w:rsidRDefault="008A1958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 fried rice</w:t>
            </w:r>
          </w:p>
          <w:p w14:paraId="48F5202D" w14:textId="30F962D1" w:rsidR="008A1958" w:rsidRDefault="008A1958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Stir fry </w:t>
            </w:r>
            <w:r w:rsidR="00B00E61">
              <w:rPr>
                <w:b/>
                <w:bCs/>
                <w:sz w:val="18"/>
                <w:szCs w:val="18"/>
              </w:rPr>
              <w:t>vegetables</w:t>
            </w:r>
          </w:p>
          <w:p w14:paraId="0B53C238" w14:textId="2B4D59E4" w:rsidR="00B00E61" w:rsidRDefault="003C5A16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Coffee </w:t>
            </w:r>
            <w:r w:rsidR="00B00E61">
              <w:rPr>
                <w:b/>
                <w:bCs/>
                <w:sz w:val="18"/>
                <w:szCs w:val="18"/>
              </w:rPr>
              <w:t>Cake</w:t>
            </w:r>
          </w:p>
          <w:p w14:paraId="6775AEDB" w14:textId="05A0A010" w:rsidR="00B00E61" w:rsidRPr="00F75CB6" w:rsidRDefault="002D12B5" w:rsidP="009906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B00E61">
              <w:rPr>
                <w:b/>
                <w:bCs/>
                <w:sz w:val="18"/>
                <w:szCs w:val="18"/>
              </w:rPr>
              <w:t>Roll</w:t>
            </w:r>
          </w:p>
          <w:p w14:paraId="0D9EFD5C" w14:textId="185F69AD" w:rsidR="00403F27" w:rsidRPr="00F75CB6" w:rsidRDefault="003C5A16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Sandwich 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49222" w14:textId="3D6AC40B" w:rsidR="00E06729" w:rsidRDefault="008B5064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32F1B9F4" w14:textId="65599197" w:rsidR="003C5A16" w:rsidRDefault="003C5A16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 soup</w:t>
            </w:r>
          </w:p>
          <w:p w14:paraId="1DA0882D" w14:textId="28C3E147" w:rsidR="003C5A16" w:rsidRDefault="003C5A16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Pepper steak</w:t>
            </w:r>
          </w:p>
          <w:p w14:paraId="6CD3AE24" w14:textId="47E9FFCA" w:rsidR="003C5A16" w:rsidRDefault="00C7045A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</w:t>
            </w:r>
            <w:r w:rsidR="003C5A16">
              <w:rPr>
                <w:b/>
                <w:sz w:val="18"/>
                <w:szCs w:val="18"/>
              </w:rPr>
              <w:t xml:space="preserve"> potato</w:t>
            </w:r>
          </w:p>
          <w:p w14:paraId="20E0E461" w14:textId="1F8CB5C7" w:rsidR="003C5A16" w:rsidRDefault="003C5A16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Peas $ carrots</w:t>
            </w:r>
          </w:p>
          <w:p w14:paraId="7CF6F3E8" w14:textId="33C39E08" w:rsidR="003C5A16" w:rsidRDefault="002D12B5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 </w:t>
            </w:r>
            <w:r w:rsidR="003C5A16">
              <w:rPr>
                <w:b/>
                <w:sz w:val="18"/>
                <w:szCs w:val="18"/>
              </w:rPr>
              <w:t>Roll</w:t>
            </w:r>
          </w:p>
          <w:p w14:paraId="45B5E287" w14:textId="70E7ABA0" w:rsidR="003C5A16" w:rsidRPr="00F75CB6" w:rsidRDefault="003C5A16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</w:p>
          <w:p w14:paraId="62C38252" w14:textId="2FA24D4F" w:rsidR="00884413" w:rsidRPr="00F75CB6" w:rsidRDefault="00891278" w:rsidP="00E067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Spinach salad w/ chicken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B620E" w14:textId="5BAB033E" w:rsidR="00D409E9" w:rsidRPr="00F75CB6" w:rsidRDefault="008B5064" w:rsidP="00D409E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5F246BCC" w14:textId="16C28AA3" w:rsidR="002148C2" w:rsidRPr="00F75CB6" w:rsidRDefault="00505170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Tossed salad</w:t>
            </w:r>
            <w:r w:rsidR="007966C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F3F7EDB" w14:textId="0B642A28" w:rsidR="0000664B" w:rsidRPr="00F75CB6" w:rsidRDefault="00891278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cacciatore</w:t>
            </w:r>
          </w:p>
          <w:p w14:paraId="7D819280" w14:textId="621FD562" w:rsidR="005E44DF" w:rsidRPr="00F75CB6" w:rsidRDefault="00EA74B1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Rice pilaf</w:t>
            </w:r>
          </w:p>
          <w:p w14:paraId="2AEAE0CC" w14:textId="0088B758" w:rsidR="006D3159" w:rsidRPr="00F75CB6" w:rsidRDefault="00891278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Broccoli</w:t>
            </w:r>
          </w:p>
          <w:p w14:paraId="38C7A126" w14:textId="5A2CA2E0" w:rsidR="006D3159" w:rsidRDefault="003C5A16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Yellow </w:t>
            </w:r>
            <w:r w:rsidR="007966C4">
              <w:rPr>
                <w:b/>
                <w:bCs/>
                <w:sz w:val="18"/>
                <w:szCs w:val="18"/>
              </w:rPr>
              <w:t>Cake</w:t>
            </w:r>
          </w:p>
          <w:p w14:paraId="63BB7FE7" w14:textId="30D5D91D" w:rsidR="0090721E" w:rsidRPr="00F75CB6" w:rsidRDefault="002D12B5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90721E">
              <w:rPr>
                <w:b/>
                <w:bCs/>
                <w:sz w:val="18"/>
                <w:szCs w:val="18"/>
              </w:rPr>
              <w:t>Roll</w:t>
            </w:r>
          </w:p>
          <w:p w14:paraId="140FED46" w14:textId="14F920E1" w:rsidR="00C86F39" w:rsidRPr="00F75CB6" w:rsidRDefault="007966C4" w:rsidP="002C0C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 beef sandwich</w:t>
            </w:r>
          </w:p>
        </w:tc>
      </w:tr>
      <w:tr w:rsidR="00C70309" w:rsidRPr="00C70309" w14:paraId="2018FC44" w14:textId="77777777" w:rsidTr="004566FC">
        <w:trPr>
          <w:trHeight w:val="1576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2EE81" w14:textId="77777777" w:rsidR="00A05068" w:rsidRDefault="00A05068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  <w:p w14:paraId="117B71A2" w14:textId="77777777" w:rsidR="00A05068" w:rsidRDefault="00A05068" w:rsidP="002148C2">
            <w:pPr>
              <w:rPr>
                <w:b/>
                <w:bCs/>
                <w:sz w:val="18"/>
                <w:szCs w:val="18"/>
              </w:rPr>
            </w:pPr>
          </w:p>
          <w:p w14:paraId="19EE9349" w14:textId="5CD5080F" w:rsidR="002148C2" w:rsidRPr="00F75CB6" w:rsidRDefault="00A05068" w:rsidP="002148C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 xml:space="preserve">     Closed</w:t>
            </w:r>
            <w:r w:rsidR="00FB7E6B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09524B2" w14:textId="114114D5" w:rsidR="00C70309" w:rsidRPr="00F75CB6" w:rsidRDefault="008B5064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14:paraId="3855F7B1" w14:textId="57A2064E" w:rsidR="008C5466" w:rsidRPr="00F75CB6" w:rsidRDefault="00891278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Lentil</w:t>
            </w:r>
            <w:r w:rsidR="00F654EC">
              <w:rPr>
                <w:b/>
                <w:sz w:val="18"/>
                <w:szCs w:val="18"/>
              </w:rPr>
              <w:t xml:space="preserve"> soup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95F79">
              <w:rPr>
                <w:b/>
                <w:sz w:val="18"/>
                <w:szCs w:val="18"/>
              </w:rPr>
              <w:t>w/ vegetables</w:t>
            </w:r>
          </w:p>
          <w:p w14:paraId="04D89DF3" w14:textId="61EEA4F9" w:rsidR="002774B5" w:rsidRPr="00F75CB6" w:rsidRDefault="00891278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Swedish meatballs</w:t>
            </w:r>
          </w:p>
          <w:p w14:paraId="2EA25B6C" w14:textId="18CB6DBA" w:rsidR="008C5466" w:rsidRPr="00F75CB6" w:rsidRDefault="00D1296E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</w:t>
            </w:r>
            <w:r w:rsidR="009C7EDD">
              <w:rPr>
                <w:b/>
                <w:sz w:val="18"/>
                <w:szCs w:val="18"/>
              </w:rPr>
              <w:t xml:space="preserve"> sweet </w:t>
            </w:r>
            <w:r w:rsidR="00EB6E4E">
              <w:rPr>
                <w:b/>
                <w:sz w:val="18"/>
                <w:szCs w:val="18"/>
              </w:rPr>
              <w:t>&amp; white potatoes</w:t>
            </w:r>
          </w:p>
          <w:p w14:paraId="7A29FEEA" w14:textId="335D6B66" w:rsidR="008C5466" w:rsidRPr="00F75CB6" w:rsidRDefault="000B5D7F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Green beans </w:t>
            </w:r>
          </w:p>
          <w:p w14:paraId="1DA16FB2" w14:textId="390CB95E" w:rsidR="002A10B6" w:rsidRPr="00F75CB6" w:rsidRDefault="006566B3" w:rsidP="00B22CB8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Fruit</w:t>
            </w:r>
            <w:r w:rsidR="002A10B6" w:rsidRPr="00F75CB6">
              <w:rPr>
                <w:b/>
                <w:sz w:val="18"/>
                <w:szCs w:val="18"/>
              </w:rPr>
              <w:t xml:space="preserve">  </w:t>
            </w:r>
          </w:p>
          <w:p w14:paraId="38301BD9" w14:textId="4E7A4186" w:rsidR="006566B3" w:rsidRPr="00F75CB6" w:rsidRDefault="006566B3" w:rsidP="00B22CB8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Sliced multi grain b</w:t>
            </w:r>
            <w:r w:rsidR="00EB6E4E">
              <w:rPr>
                <w:b/>
                <w:sz w:val="18"/>
                <w:szCs w:val="18"/>
              </w:rPr>
              <w:t>read</w:t>
            </w:r>
          </w:p>
          <w:p w14:paraId="09DB2153" w14:textId="29F9D1B2" w:rsidR="00B22CB8" w:rsidRPr="00F75CB6" w:rsidRDefault="00C24F40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Seafood salad sandwich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F118E" w14:textId="7EEBBC69" w:rsidR="00A367B1" w:rsidRPr="00F75CB6" w:rsidRDefault="008B5064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2774B5" w:rsidRPr="00F75CB6">
              <w:rPr>
                <w:b/>
                <w:sz w:val="18"/>
                <w:szCs w:val="18"/>
              </w:rPr>
              <w:t xml:space="preserve">                                </w:t>
            </w:r>
            <w:r w:rsidR="002774B5" w:rsidRPr="00F75CB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9222969" w14:textId="44703EEB" w:rsidR="00BC12BC" w:rsidRPr="00F75CB6" w:rsidRDefault="00891278" w:rsidP="00BC12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Kale &amp; bean soup</w:t>
            </w:r>
          </w:p>
          <w:p w14:paraId="6F3C28E5" w14:textId="6FA5ADEB" w:rsidR="002A10B6" w:rsidRPr="00F75CB6" w:rsidRDefault="00891278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cutlet w/tomatoes mushrooms &amp; spinach</w:t>
            </w:r>
          </w:p>
          <w:p w14:paraId="26684DE7" w14:textId="0A4A02C0" w:rsidR="00FA4101" w:rsidRPr="00F75CB6" w:rsidRDefault="00EB6E4E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Rice pilaf </w:t>
            </w:r>
          </w:p>
          <w:p w14:paraId="375E9BA5" w14:textId="690998DC" w:rsidR="00A367B1" w:rsidRPr="00F75CB6" w:rsidRDefault="002D12B5" w:rsidP="00B22C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891278">
              <w:rPr>
                <w:b/>
                <w:bCs/>
                <w:sz w:val="18"/>
                <w:szCs w:val="18"/>
              </w:rPr>
              <w:t>Roll</w:t>
            </w:r>
          </w:p>
          <w:p w14:paraId="3A7AFCFE" w14:textId="4CDF5B7D" w:rsidR="00176124" w:rsidRPr="00F75CB6" w:rsidRDefault="00FA4101" w:rsidP="00B22CB8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>Oatmeal raisin cookie</w:t>
            </w:r>
            <w:r w:rsidR="00AC0008" w:rsidRPr="00F75CB6">
              <w:rPr>
                <w:b/>
                <w:bCs/>
                <w:sz w:val="18"/>
                <w:szCs w:val="18"/>
              </w:rPr>
              <w:t xml:space="preserve">                                   </w:t>
            </w:r>
            <w:r w:rsidR="00DC3516" w:rsidRPr="00F75CB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55ACDF" w14:textId="7DB969A1" w:rsidR="00194D3C" w:rsidRPr="00F75CB6" w:rsidRDefault="00C4519B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Turkey &amp; </w:t>
            </w:r>
            <w:r w:rsidR="008F2AC5">
              <w:rPr>
                <w:b/>
                <w:sz w:val="18"/>
                <w:szCs w:val="18"/>
              </w:rPr>
              <w:t>Swiss</w:t>
            </w:r>
            <w:r w:rsidR="00EB6E4E">
              <w:rPr>
                <w:b/>
                <w:sz w:val="18"/>
                <w:szCs w:val="18"/>
              </w:rPr>
              <w:t xml:space="preserve"> cheese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84F13" w14:textId="6E573B3F" w:rsidR="00E06729" w:rsidRPr="00F75CB6" w:rsidRDefault="008B5064" w:rsidP="000A3BF3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55526DE8" w14:textId="3E73CDF2" w:rsidR="005E6CA3" w:rsidRPr="00F75CB6" w:rsidRDefault="00BB41AA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Minestrone soup</w:t>
            </w:r>
          </w:p>
          <w:p w14:paraId="1D602C28" w14:textId="63B650CD" w:rsidR="000B1698" w:rsidRPr="00F75CB6" w:rsidRDefault="00692982" w:rsidP="005E6C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Pork roast w/ gravy</w:t>
            </w:r>
          </w:p>
          <w:p w14:paraId="3B6C4A9E" w14:textId="6DAB248D" w:rsidR="005E6CA3" w:rsidRPr="00F75CB6" w:rsidRDefault="00AD0F09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</w:t>
            </w:r>
          </w:p>
          <w:p w14:paraId="369F38CB" w14:textId="7D7F15CB" w:rsidR="00A204DF" w:rsidRPr="00F75CB6" w:rsidRDefault="00AD0F09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Baby carrots</w:t>
            </w:r>
          </w:p>
          <w:p w14:paraId="61523C95" w14:textId="06547796" w:rsidR="000D7463" w:rsidRPr="00F75CB6" w:rsidRDefault="002D12B5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 </w:t>
            </w:r>
            <w:r w:rsidR="00EC6C50" w:rsidRPr="00F75CB6">
              <w:rPr>
                <w:b/>
                <w:sz w:val="18"/>
                <w:szCs w:val="18"/>
              </w:rPr>
              <w:t>Roll</w:t>
            </w:r>
          </w:p>
          <w:p w14:paraId="447775FA" w14:textId="02EFAD6C" w:rsidR="005E6CA3" w:rsidRPr="00F75CB6" w:rsidRDefault="00AD0F09" w:rsidP="005E6C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  <w:r w:rsidR="00AC0D60" w:rsidRPr="00F75CB6">
              <w:rPr>
                <w:b/>
                <w:sz w:val="18"/>
                <w:szCs w:val="18"/>
              </w:rPr>
              <w:t xml:space="preserve">                </w:t>
            </w:r>
            <w:r w:rsidR="005E6CA3" w:rsidRPr="00F75CB6">
              <w:rPr>
                <w:b/>
                <w:sz w:val="18"/>
                <w:szCs w:val="18"/>
              </w:rPr>
              <w:t xml:space="preserve"> </w:t>
            </w:r>
          </w:p>
          <w:p w14:paraId="5F9442CC" w14:textId="5E1A1C57" w:rsidR="00AB4C46" w:rsidRPr="00F75CB6" w:rsidRDefault="00BC0A87" w:rsidP="00B22C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4519B">
              <w:rPr>
                <w:b/>
                <w:sz w:val="18"/>
                <w:szCs w:val="18"/>
              </w:rPr>
              <w:t>Chicken salad plate</w:t>
            </w:r>
            <w:r w:rsidR="00AB4C46" w:rsidRPr="00F75CB6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C49E54" w14:textId="1F2936E6" w:rsidR="00541575" w:rsidRDefault="008B5064" w:rsidP="00541575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14:paraId="4B89F919" w14:textId="6A685A91" w:rsidR="00FB7E6B" w:rsidRPr="0090721E" w:rsidRDefault="00692982" w:rsidP="00FB7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Beef barley soup</w:t>
            </w:r>
          </w:p>
          <w:p w14:paraId="0725FEA4" w14:textId="0BDDBAB1" w:rsidR="00FB7E6B" w:rsidRPr="00F75CB6" w:rsidRDefault="00692982" w:rsidP="00FB7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Open turkey sandwich w/ gravy</w:t>
            </w:r>
          </w:p>
          <w:p w14:paraId="57A682CA" w14:textId="77777777" w:rsidR="00FB7E6B" w:rsidRPr="00F75CB6" w:rsidRDefault="00FB7E6B" w:rsidP="00FB7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Cauliflower w/ roasted carrots</w:t>
            </w:r>
          </w:p>
          <w:p w14:paraId="29F4557A" w14:textId="2C7CD7BA" w:rsidR="00FB7E6B" w:rsidRPr="00F75CB6" w:rsidRDefault="00692982" w:rsidP="00FB7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Sliced bread</w:t>
            </w:r>
          </w:p>
          <w:p w14:paraId="1D7FF7D9" w14:textId="77777777" w:rsidR="00FB7E6B" w:rsidRDefault="00FB7E6B" w:rsidP="00FB7E6B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>Pudding</w:t>
            </w:r>
          </w:p>
          <w:p w14:paraId="51540118" w14:textId="010451EE" w:rsidR="00FB7E6B" w:rsidRPr="00F75CB6" w:rsidRDefault="002D12B5" w:rsidP="00FB7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FB7E6B">
              <w:rPr>
                <w:b/>
                <w:bCs/>
                <w:sz w:val="18"/>
                <w:szCs w:val="18"/>
              </w:rPr>
              <w:t>Roll</w:t>
            </w:r>
          </w:p>
          <w:p w14:paraId="26AEEF24" w14:textId="1FFA5CC4" w:rsidR="00E06729" w:rsidRPr="00FB7E6B" w:rsidRDefault="00692982" w:rsidP="00FB7E6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Tuna salad plate</w:t>
            </w:r>
          </w:p>
        </w:tc>
      </w:tr>
      <w:tr w:rsidR="00C70309" w:rsidRPr="00C70309" w14:paraId="5E4601DB" w14:textId="77777777" w:rsidTr="004566FC">
        <w:trPr>
          <w:trHeight w:val="1258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626515" w14:textId="13CD5BDB" w:rsidR="00417780" w:rsidRDefault="00994AE0" w:rsidP="00492FD1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8B5064">
              <w:rPr>
                <w:b/>
                <w:sz w:val="18"/>
                <w:szCs w:val="18"/>
              </w:rPr>
              <w:t>5</w:t>
            </w:r>
          </w:p>
          <w:p w14:paraId="32AF9264" w14:textId="6CD67948" w:rsidR="007B4F55" w:rsidRDefault="00505170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Tomato soup</w:t>
            </w:r>
          </w:p>
          <w:p w14:paraId="0BBA5217" w14:textId="32473B54" w:rsidR="00505170" w:rsidRDefault="00595F79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Sloppy Joe </w:t>
            </w:r>
          </w:p>
          <w:p w14:paraId="6BE2C12E" w14:textId="3D49E737" w:rsidR="00505170" w:rsidRDefault="00505170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potatoes</w:t>
            </w:r>
          </w:p>
          <w:p w14:paraId="1B6F1CDA" w14:textId="237A1EA4" w:rsidR="00505170" w:rsidRDefault="00595F79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3 - bean salad</w:t>
            </w:r>
          </w:p>
          <w:p w14:paraId="54DBCAD7" w14:textId="09A94E0A" w:rsidR="00505170" w:rsidRDefault="00505170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Cookies</w:t>
            </w:r>
          </w:p>
          <w:p w14:paraId="27B1B7D1" w14:textId="285E2EFD" w:rsidR="00CA1D7E" w:rsidRDefault="002D12B5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595F79">
              <w:rPr>
                <w:b/>
                <w:bCs/>
                <w:sz w:val="18"/>
                <w:szCs w:val="18"/>
              </w:rPr>
              <w:t>Roll</w:t>
            </w:r>
          </w:p>
          <w:p w14:paraId="1453F3E9" w14:textId="32CD1196" w:rsidR="00505170" w:rsidRPr="00505170" w:rsidRDefault="00505170" w:rsidP="00492F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Egg salad sandwich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8078D4F" w14:textId="4CA0CDD5" w:rsidR="00A6732A" w:rsidRDefault="00E010C0" w:rsidP="00A6732A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8B5064">
              <w:rPr>
                <w:b/>
                <w:sz w:val="18"/>
                <w:szCs w:val="18"/>
              </w:rPr>
              <w:t>7</w:t>
            </w:r>
          </w:p>
          <w:p w14:paraId="2B99F77A" w14:textId="0BF08946" w:rsidR="007B4F55" w:rsidRDefault="00595F79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Vegetable soup</w:t>
            </w:r>
          </w:p>
          <w:p w14:paraId="6BD05555" w14:textId="53A3050D" w:rsidR="007B4F55" w:rsidRPr="00F75CB6" w:rsidRDefault="00595F79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alfredo </w:t>
            </w:r>
          </w:p>
          <w:p w14:paraId="32669F82" w14:textId="581556D5" w:rsidR="007B4F55" w:rsidRPr="00F75CB6" w:rsidRDefault="00595F79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Rice pilaf </w:t>
            </w:r>
          </w:p>
          <w:p w14:paraId="2601FAFF" w14:textId="64AE88E9" w:rsidR="007B4F55" w:rsidRPr="00F75CB6" w:rsidRDefault="00595F79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Mixed vegetables</w:t>
            </w:r>
          </w:p>
          <w:p w14:paraId="3506C807" w14:textId="77777777" w:rsidR="007B4F55" w:rsidRPr="00F75CB6" w:rsidRDefault="007B4F55" w:rsidP="007B4F55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>Fruit salad</w:t>
            </w:r>
          </w:p>
          <w:p w14:paraId="0F016834" w14:textId="7B1C6B24" w:rsidR="007B4F55" w:rsidRPr="007B4F55" w:rsidRDefault="002D12B5" w:rsidP="007B4F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595F79">
              <w:rPr>
                <w:b/>
                <w:bCs/>
                <w:sz w:val="18"/>
                <w:szCs w:val="18"/>
              </w:rPr>
              <w:t>Roll</w:t>
            </w:r>
          </w:p>
          <w:p w14:paraId="551FB0DF" w14:textId="317ED72E" w:rsidR="004A52CB" w:rsidRPr="00F75CB6" w:rsidRDefault="00595F79" w:rsidP="00B42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Corned beef on rye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0D2082" w14:textId="76FF5BAE" w:rsidR="00631467" w:rsidRDefault="00E010C0" w:rsidP="00631467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1</w:t>
            </w:r>
            <w:r w:rsidR="008B5064">
              <w:rPr>
                <w:b/>
                <w:sz w:val="18"/>
                <w:szCs w:val="18"/>
              </w:rPr>
              <w:t>8</w:t>
            </w:r>
          </w:p>
          <w:p w14:paraId="279B565A" w14:textId="34B0480B" w:rsidR="00AD4BF5" w:rsidRPr="00090FBE" w:rsidRDefault="00090FBE" w:rsidP="00AD4B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Chicken soup</w:t>
            </w:r>
          </w:p>
          <w:p w14:paraId="0D4C81CE" w14:textId="77777777" w:rsidR="00AD4BF5" w:rsidRDefault="00AD4BF5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&amp; pepper sandwich</w:t>
            </w:r>
          </w:p>
          <w:p w14:paraId="34EEFF04" w14:textId="2900F4C8" w:rsidR="00090FBE" w:rsidRDefault="00FE7CF0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 salad</w:t>
            </w:r>
            <w:r w:rsidR="002D12B5">
              <w:rPr>
                <w:b/>
                <w:sz w:val="18"/>
                <w:szCs w:val="18"/>
              </w:rPr>
              <w:t xml:space="preserve"> w veggies</w:t>
            </w:r>
          </w:p>
          <w:p w14:paraId="4E0F7C3B" w14:textId="5E8A8DA6" w:rsidR="00FE7CF0" w:rsidRDefault="002D12B5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Ww </w:t>
            </w:r>
            <w:r w:rsidR="00FE7CF0">
              <w:rPr>
                <w:b/>
                <w:sz w:val="18"/>
                <w:szCs w:val="18"/>
              </w:rPr>
              <w:t>Roll</w:t>
            </w:r>
          </w:p>
          <w:p w14:paraId="0D1BD796" w14:textId="7048E50A" w:rsidR="00AD4BF5" w:rsidRDefault="00161F1E" w:rsidP="00AD4B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  <w:r w:rsidR="00AD4BF5" w:rsidRPr="00F75CB6">
              <w:rPr>
                <w:b/>
                <w:sz w:val="18"/>
                <w:szCs w:val="18"/>
              </w:rPr>
              <w:t xml:space="preserve">                                                           </w:t>
            </w:r>
            <w:r w:rsidR="00AD4BF5" w:rsidRPr="00F75CB6">
              <w:rPr>
                <w:b/>
                <w:sz w:val="32"/>
                <w:szCs w:val="32"/>
              </w:rPr>
              <w:t xml:space="preserve"> </w:t>
            </w:r>
          </w:p>
          <w:p w14:paraId="0026B712" w14:textId="2DC7AD03" w:rsidR="001D09AA" w:rsidRPr="00AD4BF5" w:rsidRDefault="00595F79" w:rsidP="0097122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Cobb salad</w:t>
            </w:r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EF68E" w14:textId="1F918576" w:rsidR="00DC3516" w:rsidRDefault="00BD0CA2" w:rsidP="00DC3516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B5064">
              <w:rPr>
                <w:b/>
                <w:sz w:val="18"/>
                <w:szCs w:val="18"/>
              </w:rPr>
              <w:t>9</w:t>
            </w:r>
          </w:p>
          <w:p w14:paraId="3ECEA8B3" w14:textId="77777777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Minestrone soup</w:t>
            </w:r>
          </w:p>
          <w:p w14:paraId="192ABE89" w14:textId="77777777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Salisbury steak w/ mushrooms</w:t>
            </w:r>
          </w:p>
          <w:p w14:paraId="17DC49A4" w14:textId="77777777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</w:t>
            </w:r>
          </w:p>
          <w:p w14:paraId="7901D112" w14:textId="77777777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Mixed vegetables</w:t>
            </w:r>
          </w:p>
          <w:p w14:paraId="55BE9E18" w14:textId="067BB46C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 xml:space="preserve"> </w:t>
            </w:r>
            <w:r w:rsidR="002D12B5">
              <w:rPr>
                <w:b/>
                <w:sz w:val="18"/>
                <w:szCs w:val="18"/>
              </w:rPr>
              <w:t xml:space="preserve">Ww </w:t>
            </w:r>
            <w:r>
              <w:rPr>
                <w:b/>
                <w:sz w:val="18"/>
                <w:szCs w:val="18"/>
              </w:rPr>
              <w:t>R</w:t>
            </w:r>
            <w:r w:rsidRPr="00F75CB6">
              <w:rPr>
                <w:b/>
                <w:sz w:val="18"/>
                <w:szCs w:val="18"/>
              </w:rPr>
              <w:t>oll</w:t>
            </w:r>
          </w:p>
          <w:p w14:paraId="0CC3D09E" w14:textId="77777777" w:rsidR="00D4637F" w:rsidRPr="00F75CB6" w:rsidRDefault="00D4637F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Cake</w:t>
            </w:r>
          </w:p>
          <w:p w14:paraId="3A7D32A3" w14:textId="550994A9" w:rsidR="004F09DD" w:rsidRPr="00D4637F" w:rsidRDefault="00D4637F" w:rsidP="007716F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&amp; cheese on rye</w:t>
            </w:r>
            <w:r w:rsidR="008C5466" w:rsidRPr="00F75CB6">
              <w:rPr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F6308" w14:textId="70814624" w:rsidR="0041674B" w:rsidRPr="00F75CB6" w:rsidRDefault="008B5064" w:rsidP="00E0672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14:paraId="44B133AF" w14:textId="64558DE8" w:rsidR="0097122D" w:rsidRPr="007933CF" w:rsidRDefault="00246DE6" w:rsidP="0097122D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Clam chowder </w:t>
            </w:r>
            <w:r w:rsidR="00D4637F">
              <w:rPr>
                <w:b/>
                <w:sz w:val="18"/>
                <w:szCs w:val="18"/>
              </w:rPr>
              <w:t>(red</w:t>
            </w:r>
            <w:r>
              <w:rPr>
                <w:b/>
                <w:sz w:val="18"/>
                <w:szCs w:val="18"/>
              </w:rPr>
              <w:t>)</w:t>
            </w:r>
          </w:p>
          <w:p w14:paraId="5D188F9F" w14:textId="6A3AD6D0" w:rsidR="0097122D" w:rsidRPr="00F75CB6" w:rsidRDefault="006538AA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Shepards pie</w:t>
            </w:r>
          </w:p>
          <w:p w14:paraId="57A07BD8" w14:textId="16C2BF48" w:rsidR="0097122D" w:rsidRPr="00F75CB6" w:rsidRDefault="006538AA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</w:t>
            </w:r>
          </w:p>
          <w:p w14:paraId="40C911F4" w14:textId="398BB566" w:rsidR="00FB6ED0" w:rsidRDefault="0097122D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Ww roll</w:t>
            </w:r>
            <w:r w:rsidRPr="00F75CB6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42BBF279" w14:textId="21D41322" w:rsidR="0097122D" w:rsidRDefault="0097122D" w:rsidP="0097122D">
            <w:pPr>
              <w:rPr>
                <w:b/>
                <w:bCs/>
                <w:sz w:val="18"/>
                <w:szCs w:val="18"/>
              </w:rPr>
            </w:pPr>
            <w:r w:rsidRPr="00F75CB6">
              <w:rPr>
                <w:b/>
                <w:bCs/>
                <w:sz w:val="18"/>
                <w:szCs w:val="18"/>
              </w:rPr>
              <w:t xml:space="preserve"> </w:t>
            </w:r>
            <w:r w:rsidR="00FB6ED0">
              <w:rPr>
                <w:b/>
                <w:bCs/>
                <w:sz w:val="18"/>
                <w:szCs w:val="18"/>
              </w:rPr>
              <w:t>Cake</w:t>
            </w:r>
            <w:r w:rsidRPr="00F75CB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Pr="00F75CB6">
              <w:rPr>
                <w:b/>
                <w:bCs/>
                <w:sz w:val="28"/>
                <w:szCs w:val="28"/>
              </w:rPr>
              <w:t xml:space="preserve">            </w:t>
            </w:r>
            <w:r w:rsidRPr="00F75CB6">
              <w:rPr>
                <w:b/>
                <w:bCs/>
                <w:noProof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F1E9C" wp14:editId="3616265B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137794</wp:posOffset>
                      </wp:positionV>
                      <wp:extent cx="0" cy="10191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9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DDDDD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B3164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45pt,10.85pt" to="125.4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" strokecolor="#d8d8d8"/>
                  </w:pict>
                </mc:Fallback>
              </mc:AlternateContent>
            </w:r>
          </w:p>
          <w:p w14:paraId="2FE0CDDA" w14:textId="6144142B" w:rsidR="00E06729" w:rsidRPr="00F75CB6" w:rsidRDefault="006538AA" w:rsidP="009712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B5162">
              <w:rPr>
                <w:b/>
                <w:bCs/>
                <w:sz w:val="18"/>
                <w:szCs w:val="18"/>
              </w:rPr>
              <w:t>Roast beef sandwich</w:t>
            </w:r>
          </w:p>
        </w:tc>
      </w:tr>
      <w:tr w:rsidR="00C70309" w:rsidRPr="00C70309" w14:paraId="1CE4E3FD" w14:textId="77777777" w:rsidTr="004566FC">
        <w:trPr>
          <w:trHeight w:val="1576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C700E3A" w14:textId="58311C57" w:rsidR="004566FC" w:rsidRPr="004566FC" w:rsidRDefault="008B5064" w:rsidP="004566FC">
            <w:pPr>
              <w:pStyle w:val="Dat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4070CA" w:rsidRPr="00F75CB6">
              <w:rPr>
                <w:b/>
                <w:sz w:val="18"/>
                <w:szCs w:val="18"/>
              </w:rPr>
              <w:t xml:space="preserve">                                                </w:t>
            </w:r>
            <w:r w:rsidR="00492FD1" w:rsidRPr="00F75C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433B6DD" w14:textId="0588998B" w:rsidR="00280070" w:rsidRPr="00280070" w:rsidRDefault="00246DE6" w:rsidP="002800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Cottage cheese w/ fruit</w:t>
            </w:r>
          </w:p>
          <w:p w14:paraId="5DDB5434" w14:textId="7D23B722" w:rsidR="007E598B" w:rsidRPr="00F75CB6" w:rsidRDefault="00690809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Chicken </w:t>
            </w:r>
            <w:proofErr w:type="spellStart"/>
            <w:r>
              <w:rPr>
                <w:b/>
                <w:bCs/>
                <w:sz w:val="18"/>
                <w:szCs w:val="18"/>
              </w:rPr>
              <w:t>francese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005E6DE2" w14:textId="08A3B65C" w:rsidR="007E598B" w:rsidRPr="00F75CB6" w:rsidRDefault="00FB6ED0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Roasted vegetable w/ potato</w:t>
            </w:r>
          </w:p>
          <w:p w14:paraId="42CA3A1C" w14:textId="77777777" w:rsidR="00690809" w:rsidRDefault="00B14936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Garlic bread</w:t>
            </w:r>
            <w:r w:rsidR="00AB0B87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F1FB7AE" w14:textId="711FAF63" w:rsidR="005D2D55" w:rsidRPr="00F75CB6" w:rsidRDefault="00690809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Fruit</w:t>
            </w:r>
            <w:r w:rsidR="00AB0B87"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="003A2E5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ADF6F00" w14:textId="16325091" w:rsidR="00E06729" w:rsidRPr="00F75CB6" w:rsidRDefault="008223DF" w:rsidP="004B21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Seafood salad sandwich</w:t>
            </w:r>
            <w:r w:rsidR="00492FD1" w:rsidRPr="00F75CB6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4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B23E3A" w14:textId="10329ECD" w:rsidR="00C70309" w:rsidRPr="00F75CB6" w:rsidRDefault="008B5064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14:paraId="4498F879" w14:textId="454FC61C" w:rsidR="00265CDD" w:rsidRPr="00F75CB6" w:rsidRDefault="008223DF" w:rsidP="00265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Vegetable barley soup</w:t>
            </w:r>
          </w:p>
          <w:p w14:paraId="4438FD41" w14:textId="789FEB42" w:rsidR="006D5E03" w:rsidRPr="00F75CB6" w:rsidRDefault="00B14936" w:rsidP="00265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Smothered pork chop w/apples </w:t>
            </w:r>
            <w:r w:rsidR="00993F8C">
              <w:rPr>
                <w:b/>
                <w:sz w:val="18"/>
                <w:szCs w:val="18"/>
              </w:rPr>
              <w:t xml:space="preserve">&amp; </w:t>
            </w:r>
            <w:r>
              <w:rPr>
                <w:b/>
                <w:sz w:val="18"/>
                <w:szCs w:val="18"/>
              </w:rPr>
              <w:t>peppers</w:t>
            </w:r>
          </w:p>
          <w:p w14:paraId="104D524B" w14:textId="328AAC87" w:rsidR="00D24DAF" w:rsidRDefault="00690809" w:rsidP="00265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Rice pilaf</w:t>
            </w:r>
          </w:p>
          <w:p w14:paraId="77576698" w14:textId="332AC83F" w:rsidR="00CB5162" w:rsidRDefault="00CB5162" w:rsidP="00265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Fruit</w:t>
            </w:r>
          </w:p>
          <w:p w14:paraId="27F5A583" w14:textId="38E99AAF" w:rsidR="005D2D55" w:rsidRPr="00F75CB6" w:rsidRDefault="00993F8C" w:rsidP="00265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Zucchini w/ plum tomato</w:t>
            </w:r>
            <w:r w:rsidR="00AB0B87">
              <w:rPr>
                <w:b/>
                <w:sz w:val="18"/>
                <w:szCs w:val="18"/>
              </w:rPr>
              <w:t xml:space="preserve"> - roll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070CA" w:rsidRPr="00F75CB6">
              <w:rPr>
                <w:b/>
                <w:sz w:val="18"/>
                <w:szCs w:val="18"/>
              </w:rPr>
              <w:t xml:space="preserve">            </w:t>
            </w:r>
            <w:r w:rsidR="006D5E03" w:rsidRPr="00F75CB6">
              <w:rPr>
                <w:b/>
                <w:sz w:val="18"/>
                <w:szCs w:val="18"/>
              </w:rPr>
              <w:t xml:space="preserve"> </w:t>
            </w:r>
            <w:r w:rsidR="00BE79E9" w:rsidRPr="00F75CB6">
              <w:rPr>
                <w:b/>
                <w:sz w:val="18"/>
                <w:szCs w:val="18"/>
              </w:rPr>
              <w:t xml:space="preserve">                           </w:t>
            </w:r>
          </w:p>
          <w:p w14:paraId="4C8F7FFB" w14:textId="759C16D1" w:rsidR="006D5E03" w:rsidRPr="00F75CB6" w:rsidRDefault="006D5E03" w:rsidP="00265CDD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 xml:space="preserve">Egg salad on </w:t>
            </w:r>
            <w:r w:rsidR="003F6BCB" w:rsidRPr="00F75CB6">
              <w:rPr>
                <w:b/>
                <w:sz w:val="18"/>
                <w:szCs w:val="18"/>
              </w:rPr>
              <w:t>multi grain</w:t>
            </w:r>
            <w:r w:rsidRPr="00F75CB6">
              <w:rPr>
                <w:b/>
                <w:sz w:val="18"/>
                <w:szCs w:val="18"/>
              </w:rPr>
              <w:t xml:space="preserve"> roll</w:t>
            </w:r>
          </w:p>
        </w:tc>
        <w:tc>
          <w:tcPr>
            <w:tcW w:w="26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489C4" w14:textId="6739C68C" w:rsidR="00D02759" w:rsidRPr="00F75CB6" w:rsidRDefault="002F0FFD" w:rsidP="00D02759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B5064">
              <w:rPr>
                <w:b/>
                <w:sz w:val="18"/>
                <w:szCs w:val="18"/>
              </w:rPr>
              <w:t>5</w:t>
            </w:r>
          </w:p>
          <w:p w14:paraId="49E08CDB" w14:textId="0679CB62" w:rsidR="00126B71" w:rsidRPr="00F75CB6" w:rsidRDefault="006B0941" w:rsidP="003B5F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Navy bean soup</w:t>
            </w:r>
          </w:p>
          <w:p w14:paraId="7E116F47" w14:textId="45AA2830" w:rsidR="00D02759" w:rsidRDefault="00766FE0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Veal patty w/ mushroom gravy</w:t>
            </w:r>
          </w:p>
          <w:p w14:paraId="1CA3B287" w14:textId="28220175" w:rsidR="008B0595" w:rsidRDefault="00375DB4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Spinach</w:t>
            </w:r>
          </w:p>
          <w:p w14:paraId="613F258A" w14:textId="421F4C7D" w:rsidR="00381B06" w:rsidRDefault="00766FE0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Mashed potato</w:t>
            </w:r>
          </w:p>
          <w:p w14:paraId="48BA2704" w14:textId="77777777" w:rsidR="00381B06" w:rsidRDefault="00381B06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Jello</w:t>
            </w:r>
          </w:p>
          <w:p w14:paraId="5C9915BC" w14:textId="1528C736" w:rsidR="00766FE0" w:rsidRDefault="00CB5162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Ww </w:t>
            </w:r>
            <w:r w:rsidR="00766FE0">
              <w:rPr>
                <w:b/>
                <w:bCs/>
                <w:sz w:val="18"/>
                <w:szCs w:val="18"/>
              </w:rPr>
              <w:t>roll</w:t>
            </w:r>
          </w:p>
          <w:p w14:paraId="52359481" w14:textId="5BE4BF4B" w:rsidR="00381B06" w:rsidRPr="00F75CB6" w:rsidRDefault="00174833" w:rsidP="001906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Ham</w:t>
            </w:r>
            <w:r w:rsidR="0028035D">
              <w:rPr>
                <w:b/>
                <w:bCs/>
                <w:sz w:val="18"/>
                <w:szCs w:val="18"/>
              </w:rPr>
              <w:t xml:space="preserve"> salad </w:t>
            </w:r>
            <w:r>
              <w:rPr>
                <w:b/>
                <w:bCs/>
                <w:sz w:val="18"/>
                <w:szCs w:val="18"/>
              </w:rPr>
              <w:t>on rye</w:t>
            </w:r>
            <w:bookmarkStart w:id="0" w:name="_GoBack"/>
            <w:bookmarkEnd w:id="0"/>
          </w:p>
        </w:tc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C4645A" w14:textId="2B10AE42" w:rsidR="00D4637F" w:rsidRPr="00D4637F" w:rsidRDefault="00D4637F" w:rsidP="00D4637F">
            <w:pPr>
              <w:pStyle w:val="Dat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     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  <w:r>
              <w:rPr>
                <w:b/>
                <w:bCs/>
                <w:sz w:val="18"/>
                <w:szCs w:val="18"/>
              </w:rPr>
              <w:t>Cream of broccoli soup</w:t>
            </w:r>
            <w:r w:rsidRPr="00F75CB6">
              <w:rPr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 w14:paraId="389CCA9A" w14:textId="59979E0E" w:rsidR="00D4637F" w:rsidRDefault="00CB5162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Tender eye round roast w/gravy</w:t>
            </w:r>
          </w:p>
          <w:p w14:paraId="5568A920" w14:textId="6DBC303D" w:rsidR="00CB5162" w:rsidRDefault="00CB5162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Garlic green beans</w:t>
            </w:r>
          </w:p>
          <w:p w14:paraId="20260E32" w14:textId="60188393" w:rsidR="00CB5162" w:rsidRDefault="00CB5162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Roasted sweet potato</w:t>
            </w:r>
          </w:p>
          <w:p w14:paraId="6F5F7A33" w14:textId="50AA5280" w:rsidR="00CB5162" w:rsidRDefault="00CB5162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 roll</w:t>
            </w:r>
          </w:p>
          <w:p w14:paraId="79174670" w14:textId="541F0477" w:rsidR="00CB5162" w:rsidRDefault="00CB5162" w:rsidP="00D463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Pudding</w:t>
            </w:r>
          </w:p>
          <w:p w14:paraId="69F00397" w14:textId="39F9DED6" w:rsidR="008B2E44" w:rsidRPr="00D4637F" w:rsidRDefault="00D4637F" w:rsidP="00BB65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salad plate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2BC349" w14:textId="67A79580" w:rsidR="00A94C35" w:rsidRPr="00F75CB6" w:rsidRDefault="00E010C0" w:rsidP="00A94C35">
            <w:pPr>
              <w:pStyle w:val="Date"/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>2</w:t>
            </w:r>
            <w:r w:rsidR="008B5064">
              <w:rPr>
                <w:b/>
                <w:sz w:val="18"/>
                <w:szCs w:val="18"/>
              </w:rPr>
              <w:t>7</w:t>
            </w:r>
          </w:p>
          <w:p w14:paraId="5A7434A9" w14:textId="671403F5" w:rsidR="00E557D1" w:rsidRDefault="0028035D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Greek salad</w:t>
            </w:r>
          </w:p>
          <w:p w14:paraId="2AC028EF" w14:textId="398971F9" w:rsidR="00640D29" w:rsidRDefault="0017483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Beef stew</w:t>
            </w:r>
          </w:p>
          <w:p w14:paraId="36EB1172" w14:textId="77777777" w:rsidR="00174833" w:rsidRDefault="0017483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Fruit </w:t>
            </w:r>
          </w:p>
          <w:p w14:paraId="38A8116D" w14:textId="2919F6FD" w:rsidR="005C14AA" w:rsidRDefault="0017483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Whole wheat roll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95107E" w14:textId="5FC3EDAF" w:rsidR="00640D29" w:rsidRDefault="00640D29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Cookie</w:t>
            </w:r>
          </w:p>
          <w:p w14:paraId="4473788F" w14:textId="5DC9C273" w:rsidR="00B43551" w:rsidRPr="00F75CB6" w:rsidRDefault="00174833" w:rsidP="00E067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Grilled chicken sandwich</w:t>
            </w:r>
          </w:p>
        </w:tc>
      </w:tr>
      <w:tr w:rsidR="00E010C0" w:rsidRPr="00C70309" w14:paraId="11AFA307" w14:textId="77777777" w:rsidTr="004566FC">
        <w:trPr>
          <w:trHeight w:val="1573"/>
          <w:jc w:val="center"/>
        </w:trPr>
        <w:tc>
          <w:tcPr>
            <w:tcW w:w="27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67EA00C" w14:textId="19E563AE" w:rsidR="00447F6D" w:rsidRDefault="00CB5162" w:rsidP="00247CAB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30</w:t>
            </w:r>
          </w:p>
          <w:p w14:paraId="2E58BCC4" w14:textId="772C0827" w:rsidR="005033E9" w:rsidRPr="00480426" w:rsidRDefault="00CB5162" w:rsidP="005033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Vegetable</w:t>
            </w:r>
            <w:r w:rsidR="00174833">
              <w:rPr>
                <w:b/>
                <w:sz w:val="18"/>
                <w:szCs w:val="18"/>
              </w:rPr>
              <w:t xml:space="preserve"> soup</w:t>
            </w:r>
          </w:p>
          <w:p w14:paraId="1D4E73E3" w14:textId="1B0860E8" w:rsidR="005033E9" w:rsidRPr="00480426" w:rsidRDefault="00A05068" w:rsidP="005033E9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Chicken pot pie</w:t>
            </w:r>
          </w:p>
          <w:p w14:paraId="65C08648" w14:textId="4F75546B" w:rsidR="005033E9" w:rsidRPr="00480426" w:rsidRDefault="00A05068" w:rsidP="005033E9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Mashed potato</w:t>
            </w:r>
          </w:p>
          <w:p w14:paraId="25EC688D" w14:textId="2E05D286" w:rsidR="005033E9" w:rsidRPr="00480426" w:rsidRDefault="00A05068" w:rsidP="005033E9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b/>
                <w:sz w:val="18"/>
                <w:szCs w:val="18"/>
                <w14:numForm w14:val="lining"/>
                <w14:numSpacing w14:val="proportional"/>
              </w:rPr>
              <w:t>Cake</w:t>
            </w:r>
          </w:p>
          <w:p w14:paraId="7973AE61" w14:textId="6020E3D9" w:rsidR="005033E9" w:rsidRPr="00480426" w:rsidRDefault="005033E9" w:rsidP="005033E9">
            <w:pPr>
              <w:rPr>
                <w:b/>
                <w:sz w:val="18"/>
                <w:szCs w:val="18"/>
                <w14:numForm w14:val="lining"/>
                <w14:numSpacing w14:val="proportional"/>
              </w:rPr>
            </w:pPr>
            <w:r w:rsidRPr="00480426">
              <w:rPr>
                <w:b/>
                <w:sz w:val="18"/>
                <w:szCs w:val="18"/>
                <w14:numForm w14:val="lining"/>
                <w14:numSpacing w14:val="proportional"/>
              </w:rPr>
              <w:t xml:space="preserve">Whole Wheat roll </w:t>
            </w:r>
          </w:p>
          <w:p w14:paraId="0433B2C0" w14:textId="05157424" w:rsidR="00CF6683" w:rsidRPr="00CF6683" w:rsidRDefault="001F7EC7" w:rsidP="00BD3560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  <w:t>Turkey sandwich</w:t>
            </w:r>
          </w:p>
        </w:tc>
        <w:tc>
          <w:tcPr>
            <w:tcW w:w="27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E0F243" w14:textId="44151D68" w:rsidR="001829EF" w:rsidRDefault="008B5064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31</w:t>
            </w:r>
          </w:p>
          <w:p w14:paraId="644A3324" w14:textId="35D30C68" w:rsidR="001925D7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Tossed salad</w:t>
            </w:r>
          </w:p>
          <w:p w14:paraId="0A7501BE" w14:textId="71EA8F87" w:rsidR="001925D7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Stuffed shell w/ meatball</w:t>
            </w:r>
          </w:p>
          <w:p w14:paraId="33B7221B" w14:textId="573FB498" w:rsidR="001925D7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Garlic bread</w:t>
            </w:r>
          </w:p>
          <w:p w14:paraId="70F2B6A6" w14:textId="455E6E4A" w:rsidR="00A05068" w:rsidRDefault="00A05068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Mixed vegetables</w:t>
            </w:r>
          </w:p>
          <w:p w14:paraId="18332694" w14:textId="0D450181" w:rsidR="001925D7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Fruit</w:t>
            </w:r>
          </w:p>
          <w:p w14:paraId="53788509" w14:textId="6F91BCA1" w:rsidR="001925D7" w:rsidRDefault="00C7045A" w:rsidP="00AD4BF5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Corned beef sandwich</w:t>
            </w:r>
          </w:p>
          <w:p w14:paraId="331DD342" w14:textId="77777777" w:rsidR="001925D7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</w:p>
          <w:p w14:paraId="26763FBC" w14:textId="56C1CB15" w:rsidR="001925D7" w:rsidRPr="002F20B1" w:rsidRDefault="001925D7" w:rsidP="00AD4BF5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5512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5A8ADC" w14:textId="5B163CDC" w:rsidR="00340B16" w:rsidRPr="00CB5162" w:rsidRDefault="00345641" w:rsidP="00A81AE9">
            <w:pPr>
              <w:rPr>
                <w:rFonts w:ascii="Candara" w:hAnsi="Candara"/>
                <w:b/>
                <w:sz w:val="18"/>
                <w:szCs w:val="18"/>
                <w14:numForm w14:val="lining"/>
                <w14:numSpacing w14:val="proportional"/>
              </w:rPr>
            </w:pPr>
            <w:r>
              <w:rPr>
                <w:rFonts w:ascii="Candara" w:hAnsi="Candara"/>
                <w:b/>
                <w:sz w:val="19"/>
                <w:szCs w:val="19"/>
              </w:rPr>
              <w:lastRenderedPageBreak/>
              <w:t xml:space="preserve">   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>
              <w:rPr>
                <w:rFonts w:ascii="Candara" w:hAnsi="Candara"/>
                <w:b/>
                <w:sz w:val="19"/>
                <w:szCs w:val="19"/>
              </w:rPr>
              <w:t xml:space="preserve">  </w:t>
            </w:r>
            <w:r w:rsidR="008B2E44">
              <w:rPr>
                <w:rFonts w:ascii="Candara" w:hAnsi="Candara"/>
                <w:b/>
                <w:sz w:val="19"/>
                <w:szCs w:val="19"/>
              </w:rPr>
              <w:t xml:space="preserve">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</w:t>
            </w:r>
            <w:r w:rsidR="00515557"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8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0F1BF0" w14:textId="0C2307CA" w:rsidR="00364490" w:rsidRPr="00CB5162" w:rsidRDefault="00BA40C2" w:rsidP="00BA40C2">
            <w:pPr>
              <w:rPr>
                <w:b/>
                <w:sz w:val="18"/>
                <w:szCs w:val="18"/>
              </w:rPr>
            </w:pPr>
            <w:r w:rsidRPr="00F75CB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A0DF90B" w14:textId="77777777" w:rsidR="00C374B2" w:rsidRDefault="00C374B2"/>
    <w:sectPr w:rsidR="00C374B2" w:rsidSect="005A464A">
      <w:pgSz w:w="15840" w:h="12240" w:orient="landscape" w:code="1"/>
      <w:pgMar w:top="576" w:right="720" w:bottom="45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9.75pt;height:441.75pt;visibility:visible;mso-wrap-style:square" o:bullet="t">
        <v:imagedata r:id="rId1" o:title="july_4_fireworks[1]"/>
      </v:shape>
    </w:pict>
  </w:numPicBullet>
  <w:abstractNum w:abstractNumId="0" w15:restartNumberingAfterBreak="0">
    <w:nsid w:val="21DB1402"/>
    <w:multiLevelType w:val="hybridMultilevel"/>
    <w:tmpl w:val="79FA069E"/>
    <w:lvl w:ilvl="0" w:tplc="8F6C9D98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2D6E4A"/>
    <w:multiLevelType w:val="hybridMultilevel"/>
    <w:tmpl w:val="D6EEEE48"/>
    <w:lvl w:ilvl="0" w:tplc="C25A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A8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6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645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4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85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EB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944FD9"/>
    <w:multiLevelType w:val="hybridMultilevel"/>
    <w:tmpl w:val="F18C4184"/>
    <w:lvl w:ilvl="0" w:tplc="CAE8E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40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03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EB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E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9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81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A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17558A"/>
    <w:multiLevelType w:val="hybridMultilevel"/>
    <w:tmpl w:val="AA9CA51A"/>
    <w:lvl w:ilvl="0" w:tplc="89DA15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69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2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0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0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8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8C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42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E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70309"/>
    <w:rsid w:val="000008AB"/>
    <w:rsid w:val="0000664B"/>
    <w:rsid w:val="000150E5"/>
    <w:rsid w:val="000166FC"/>
    <w:rsid w:val="00024542"/>
    <w:rsid w:val="00026C56"/>
    <w:rsid w:val="00032F09"/>
    <w:rsid w:val="00037D16"/>
    <w:rsid w:val="00040D04"/>
    <w:rsid w:val="00041012"/>
    <w:rsid w:val="00054BC7"/>
    <w:rsid w:val="00060BCD"/>
    <w:rsid w:val="00064952"/>
    <w:rsid w:val="000713FD"/>
    <w:rsid w:val="00071416"/>
    <w:rsid w:val="00073323"/>
    <w:rsid w:val="00073527"/>
    <w:rsid w:val="00081763"/>
    <w:rsid w:val="00083A9E"/>
    <w:rsid w:val="000878E0"/>
    <w:rsid w:val="00087ADC"/>
    <w:rsid w:val="00090FBE"/>
    <w:rsid w:val="00091481"/>
    <w:rsid w:val="000A3BF3"/>
    <w:rsid w:val="000B1698"/>
    <w:rsid w:val="000B337C"/>
    <w:rsid w:val="000B5D7F"/>
    <w:rsid w:val="000C19FC"/>
    <w:rsid w:val="000D7463"/>
    <w:rsid w:val="000E7F43"/>
    <w:rsid w:val="001065BC"/>
    <w:rsid w:val="001079A6"/>
    <w:rsid w:val="0011336D"/>
    <w:rsid w:val="00122D96"/>
    <w:rsid w:val="00124CE3"/>
    <w:rsid w:val="00126B71"/>
    <w:rsid w:val="0013754D"/>
    <w:rsid w:val="00145AFC"/>
    <w:rsid w:val="00161F1E"/>
    <w:rsid w:val="0017369B"/>
    <w:rsid w:val="00174833"/>
    <w:rsid w:val="00176124"/>
    <w:rsid w:val="00176DB2"/>
    <w:rsid w:val="00180000"/>
    <w:rsid w:val="00181FA9"/>
    <w:rsid w:val="001829EF"/>
    <w:rsid w:val="00190631"/>
    <w:rsid w:val="001925D7"/>
    <w:rsid w:val="00194D3C"/>
    <w:rsid w:val="001A57E5"/>
    <w:rsid w:val="001B2DA3"/>
    <w:rsid w:val="001D09AA"/>
    <w:rsid w:val="001D6B16"/>
    <w:rsid w:val="001D6E7D"/>
    <w:rsid w:val="001E0ACE"/>
    <w:rsid w:val="001E48AE"/>
    <w:rsid w:val="001F2058"/>
    <w:rsid w:val="001F7667"/>
    <w:rsid w:val="001F7EC7"/>
    <w:rsid w:val="002148C2"/>
    <w:rsid w:val="0022004A"/>
    <w:rsid w:val="0022369F"/>
    <w:rsid w:val="002244DA"/>
    <w:rsid w:val="0022748A"/>
    <w:rsid w:val="00242B83"/>
    <w:rsid w:val="00246DE6"/>
    <w:rsid w:val="00247CAB"/>
    <w:rsid w:val="002522BA"/>
    <w:rsid w:val="002611D6"/>
    <w:rsid w:val="0026120B"/>
    <w:rsid w:val="00263FFB"/>
    <w:rsid w:val="00265CDD"/>
    <w:rsid w:val="00272122"/>
    <w:rsid w:val="002774B5"/>
    <w:rsid w:val="00280070"/>
    <w:rsid w:val="0028035D"/>
    <w:rsid w:val="00281728"/>
    <w:rsid w:val="00282202"/>
    <w:rsid w:val="00285284"/>
    <w:rsid w:val="002A10B6"/>
    <w:rsid w:val="002A4EE1"/>
    <w:rsid w:val="002C0C0E"/>
    <w:rsid w:val="002C13A0"/>
    <w:rsid w:val="002C3936"/>
    <w:rsid w:val="002C42B9"/>
    <w:rsid w:val="002C78A7"/>
    <w:rsid w:val="002D12B5"/>
    <w:rsid w:val="002D5AE0"/>
    <w:rsid w:val="002F0FFD"/>
    <w:rsid w:val="002F20B1"/>
    <w:rsid w:val="002F6A57"/>
    <w:rsid w:val="0030023B"/>
    <w:rsid w:val="00301535"/>
    <w:rsid w:val="003309D2"/>
    <w:rsid w:val="00332383"/>
    <w:rsid w:val="00340B16"/>
    <w:rsid w:val="00343E8E"/>
    <w:rsid w:val="00345641"/>
    <w:rsid w:val="0034790F"/>
    <w:rsid w:val="00361530"/>
    <w:rsid w:val="00362566"/>
    <w:rsid w:val="00364490"/>
    <w:rsid w:val="00375DB4"/>
    <w:rsid w:val="00381B06"/>
    <w:rsid w:val="00387D2B"/>
    <w:rsid w:val="003A0A19"/>
    <w:rsid w:val="003A2E5F"/>
    <w:rsid w:val="003B5288"/>
    <w:rsid w:val="003B5F5D"/>
    <w:rsid w:val="003C5A16"/>
    <w:rsid w:val="003D27DD"/>
    <w:rsid w:val="003E07BA"/>
    <w:rsid w:val="003E0F75"/>
    <w:rsid w:val="003E1DE0"/>
    <w:rsid w:val="003E36A3"/>
    <w:rsid w:val="003F24B2"/>
    <w:rsid w:val="003F5820"/>
    <w:rsid w:val="003F6BCB"/>
    <w:rsid w:val="00403F27"/>
    <w:rsid w:val="004070CA"/>
    <w:rsid w:val="00413B97"/>
    <w:rsid w:val="0041674B"/>
    <w:rsid w:val="00417780"/>
    <w:rsid w:val="00440650"/>
    <w:rsid w:val="00447F6D"/>
    <w:rsid w:val="004502C0"/>
    <w:rsid w:val="0045300F"/>
    <w:rsid w:val="004566FC"/>
    <w:rsid w:val="00463A12"/>
    <w:rsid w:val="004644E4"/>
    <w:rsid w:val="0046516D"/>
    <w:rsid w:val="004713FA"/>
    <w:rsid w:val="00480426"/>
    <w:rsid w:val="0048110C"/>
    <w:rsid w:val="00484E23"/>
    <w:rsid w:val="00492FD1"/>
    <w:rsid w:val="004A52CB"/>
    <w:rsid w:val="004A5B0D"/>
    <w:rsid w:val="004B17A8"/>
    <w:rsid w:val="004B194E"/>
    <w:rsid w:val="004B21D0"/>
    <w:rsid w:val="004B4459"/>
    <w:rsid w:val="004D0E61"/>
    <w:rsid w:val="004E47FA"/>
    <w:rsid w:val="004E55F4"/>
    <w:rsid w:val="004F09DD"/>
    <w:rsid w:val="004F1BB4"/>
    <w:rsid w:val="0050024B"/>
    <w:rsid w:val="005033E9"/>
    <w:rsid w:val="00505170"/>
    <w:rsid w:val="0051502A"/>
    <w:rsid w:val="00515557"/>
    <w:rsid w:val="0052553E"/>
    <w:rsid w:val="005314BD"/>
    <w:rsid w:val="0053613D"/>
    <w:rsid w:val="00536204"/>
    <w:rsid w:val="00541575"/>
    <w:rsid w:val="005450FD"/>
    <w:rsid w:val="0054533A"/>
    <w:rsid w:val="00550950"/>
    <w:rsid w:val="00554AE0"/>
    <w:rsid w:val="00557794"/>
    <w:rsid w:val="00561780"/>
    <w:rsid w:val="0056702D"/>
    <w:rsid w:val="00570D87"/>
    <w:rsid w:val="005940DD"/>
    <w:rsid w:val="00595F79"/>
    <w:rsid w:val="005A464A"/>
    <w:rsid w:val="005B0A8A"/>
    <w:rsid w:val="005B3850"/>
    <w:rsid w:val="005C02F6"/>
    <w:rsid w:val="005C0FAF"/>
    <w:rsid w:val="005C14AA"/>
    <w:rsid w:val="005C4C73"/>
    <w:rsid w:val="005C4D5B"/>
    <w:rsid w:val="005D121B"/>
    <w:rsid w:val="005D2D55"/>
    <w:rsid w:val="005D3841"/>
    <w:rsid w:val="005D6366"/>
    <w:rsid w:val="005E0432"/>
    <w:rsid w:val="005E2F0B"/>
    <w:rsid w:val="005E44DF"/>
    <w:rsid w:val="005E6CA3"/>
    <w:rsid w:val="006040B0"/>
    <w:rsid w:val="006055A3"/>
    <w:rsid w:val="00612FDB"/>
    <w:rsid w:val="006276DA"/>
    <w:rsid w:val="00631467"/>
    <w:rsid w:val="006331BF"/>
    <w:rsid w:val="0063766E"/>
    <w:rsid w:val="00640D29"/>
    <w:rsid w:val="006416BD"/>
    <w:rsid w:val="006538AA"/>
    <w:rsid w:val="00653FA6"/>
    <w:rsid w:val="006566B3"/>
    <w:rsid w:val="00657EA1"/>
    <w:rsid w:val="00660755"/>
    <w:rsid w:val="00663B4F"/>
    <w:rsid w:val="00681B0E"/>
    <w:rsid w:val="00687F93"/>
    <w:rsid w:val="00690809"/>
    <w:rsid w:val="00692982"/>
    <w:rsid w:val="006A222E"/>
    <w:rsid w:val="006A2E4F"/>
    <w:rsid w:val="006B0941"/>
    <w:rsid w:val="006B2B56"/>
    <w:rsid w:val="006C3506"/>
    <w:rsid w:val="006D3159"/>
    <w:rsid w:val="006D5E03"/>
    <w:rsid w:val="006D7A64"/>
    <w:rsid w:val="006E1CC6"/>
    <w:rsid w:val="006E2CDF"/>
    <w:rsid w:val="006F1CE2"/>
    <w:rsid w:val="007003D0"/>
    <w:rsid w:val="007067D1"/>
    <w:rsid w:val="00711D3B"/>
    <w:rsid w:val="00712CB5"/>
    <w:rsid w:val="0071490D"/>
    <w:rsid w:val="00731EB2"/>
    <w:rsid w:val="007333F2"/>
    <w:rsid w:val="00756BF3"/>
    <w:rsid w:val="00756C33"/>
    <w:rsid w:val="007615EB"/>
    <w:rsid w:val="00762D89"/>
    <w:rsid w:val="00766FE0"/>
    <w:rsid w:val="007716F3"/>
    <w:rsid w:val="007730DF"/>
    <w:rsid w:val="00783B8F"/>
    <w:rsid w:val="00792DC4"/>
    <w:rsid w:val="007933CF"/>
    <w:rsid w:val="00796609"/>
    <w:rsid w:val="007966C4"/>
    <w:rsid w:val="007B0145"/>
    <w:rsid w:val="007B158F"/>
    <w:rsid w:val="007B4B9D"/>
    <w:rsid w:val="007B4F55"/>
    <w:rsid w:val="007C541E"/>
    <w:rsid w:val="007D6CC8"/>
    <w:rsid w:val="007E598B"/>
    <w:rsid w:val="007F2074"/>
    <w:rsid w:val="007F4C82"/>
    <w:rsid w:val="008223DF"/>
    <w:rsid w:val="008312EE"/>
    <w:rsid w:val="00833BEE"/>
    <w:rsid w:val="00874D54"/>
    <w:rsid w:val="00884413"/>
    <w:rsid w:val="00891278"/>
    <w:rsid w:val="00895EA2"/>
    <w:rsid w:val="0089762B"/>
    <w:rsid w:val="008A1958"/>
    <w:rsid w:val="008B0595"/>
    <w:rsid w:val="008B2E44"/>
    <w:rsid w:val="008B5064"/>
    <w:rsid w:val="008C48FD"/>
    <w:rsid w:val="008C5466"/>
    <w:rsid w:val="008C6F68"/>
    <w:rsid w:val="008C74C0"/>
    <w:rsid w:val="008D25A5"/>
    <w:rsid w:val="008D3716"/>
    <w:rsid w:val="008D5B12"/>
    <w:rsid w:val="008D6490"/>
    <w:rsid w:val="008D7161"/>
    <w:rsid w:val="008E20D5"/>
    <w:rsid w:val="008E292F"/>
    <w:rsid w:val="008E30DD"/>
    <w:rsid w:val="008F01E2"/>
    <w:rsid w:val="008F1505"/>
    <w:rsid w:val="008F2138"/>
    <w:rsid w:val="008F2694"/>
    <w:rsid w:val="008F2AC5"/>
    <w:rsid w:val="00901776"/>
    <w:rsid w:val="0090721E"/>
    <w:rsid w:val="00910478"/>
    <w:rsid w:val="00912FA0"/>
    <w:rsid w:val="00917B4A"/>
    <w:rsid w:val="00930170"/>
    <w:rsid w:val="009329B1"/>
    <w:rsid w:val="009351A7"/>
    <w:rsid w:val="00936129"/>
    <w:rsid w:val="00936732"/>
    <w:rsid w:val="00954AB9"/>
    <w:rsid w:val="00954DA2"/>
    <w:rsid w:val="00964BFD"/>
    <w:rsid w:val="00970BC0"/>
    <w:rsid w:val="0097122D"/>
    <w:rsid w:val="009725CE"/>
    <w:rsid w:val="0097486C"/>
    <w:rsid w:val="00974C86"/>
    <w:rsid w:val="00976CB3"/>
    <w:rsid w:val="0098615C"/>
    <w:rsid w:val="0099063B"/>
    <w:rsid w:val="00991C04"/>
    <w:rsid w:val="00992892"/>
    <w:rsid w:val="00993F8C"/>
    <w:rsid w:val="00994AE0"/>
    <w:rsid w:val="00994BED"/>
    <w:rsid w:val="009A04F5"/>
    <w:rsid w:val="009A6364"/>
    <w:rsid w:val="009B1E95"/>
    <w:rsid w:val="009B2DF5"/>
    <w:rsid w:val="009C7EDD"/>
    <w:rsid w:val="009D1CFE"/>
    <w:rsid w:val="009D30C9"/>
    <w:rsid w:val="009E4D56"/>
    <w:rsid w:val="009F26E4"/>
    <w:rsid w:val="009F5F90"/>
    <w:rsid w:val="00A05068"/>
    <w:rsid w:val="00A204DF"/>
    <w:rsid w:val="00A207C6"/>
    <w:rsid w:val="00A265E3"/>
    <w:rsid w:val="00A31793"/>
    <w:rsid w:val="00A33341"/>
    <w:rsid w:val="00A33C6E"/>
    <w:rsid w:val="00A3455E"/>
    <w:rsid w:val="00A367B1"/>
    <w:rsid w:val="00A4791F"/>
    <w:rsid w:val="00A65A69"/>
    <w:rsid w:val="00A6732A"/>
    <w:rsid w:val="00A74AF5"/>
    <w:rsid w:val="00A758E9"/>
    <w:rsid w:val="00A7625D"/>
    <w:rsid w:val="00A80BD8"/>
    <w:rsid w:val="00A81AE9"/>
    <w:rsid w:val="00A82BE7"/>
    <w:rsid w:val="00A94C35"/>
    <w:rsid w:val="00A9562C"/>
    <w:rsid w:val="00AA1FDE"/>
    <w:rsid w:val="00AB0B87"/>
    <w:rsid w:val="00AB2BF8"/>
    <w:rsid w:val="00AB4C46"/>
    <w:rsid w:val="00AB6A0C"/>
    <w:rsid w:val="00AC0008"/>
    <w:rsid w:val="00AC0D60"/>
    <w:rsid w:val="00AC14FF"/>
    <w:rsid w:val="00AC17C3"/>
    <w:rsid w:val="00AC5A00"/>
    <w:rsid w:val="00AC5E85"/>
    <w:rsid w:val="00AC61EF"/>
    <w:rsid w:val="00AD0405"/>
    <w:rsid w:val="00AD0ECE"/>
    <w:rsid w:val="00AD0F09"/>
    <w:rsid w:val="00AD4BF5"/>
    <w:rsid w:val="00AE5A41"/>
    <w:rsid w:val="00AF5019"/>
    <w:rsid w:val="00AF5EE4"/>
    <w:rsid w:val="00B00E61"/>
    <w:rsid w:val="00B019CB"/>
    <w:rsid w:val="00B03030"/>
    <w:rsid w:val="00B050BA"/>
    <w:rsid w:val="00B05B23"/>
    <w:rsid w:val="00B05E2E"/>
    <w:rsid w:val="00B14936"/>
    <w:rsid w:val="00B179B7"/>
    <w:rsid w:val="00B22CB8"/>
    <w:rsid w:val="00B240DD"/>
    <w:rsid w:val="00B2627F"/>
    <w:rsid w:val="00B37CB8"/>
    <w:rsid w:val="00B42ED9"/>
    <w:rsid w:val="00B43551"/>
    <w:rsid w:val="00B43E4E"/>
    <w:rsid w:val="00B43E72"/>
    <w:rsid w:val="00B45221"/>
    <w:rsid w:val="00B46CB0"/>
    <w:rsid w:val="00B66773"/>
    <w:rsid w:val="00B8400F"/>
    <w:rsid w:val="00B87A49"/>
    <w:rsid w:val="00B9115F"/>
    <w:rsid w:val="00B91384"/>
    <w:rsid w:val="00B951D6"/>
    <w:rsid w:val="00BA12EF"/>
    <w:rsid w:val="00BA35D6"/>
    <w:rsid w:val="00BA40C2"/>
    <w:rsid w:val="00BA6367"/>
    <w:rsid w:val="00BA74A3"/>
    <w:rsid w:val="00BB41AA"/>
    <w:rsid w:val="00BB65D0"/>
    <w:rsid w:val="00BC0A87"/>
    <w:rsid w:val="00BC12BC"/>
    <w:rsid w:val="00BC6506"/>
    <w:rsid w:val="00BD0CA2"/>
    <w:rsid w:val="00BD1C09"/>
    <w:rsid w:val="00BD3560"/>
    <w:rsid w:val="00BD6870"/>
    <w:rsid w:val="00BD77A0"/>
    <w:rsid w:val="00BE0EDB"/>
    <w:rsid w:val="00BE79E9"/>
    <w:rsid w:val="00C06250"/>
    <w:rsid w:val="00C13717"/>
    <w:rsid w:val="00C24F40"/>
    <w:rsid w:val="00C367C6"/>
    <w:rsid w:val="00C374B2"/>
    <w:rsid w:val="00C441B3"/>
    <w:rsid w:val="00C44670"/>
    <w:rsid w:val="00C4519B"/>
    <w:rsid w:val="00C4521C"/>
    <w:rsid w:val="00C47CFD"/>
    <w:rsid w:val="00C50FFC"/>
    <w:rsid w:val="00C70309"/>
    <w:rsid w:val="00C7045A"/>
    <w:rsid w:val="00C76FCD"/>
    <w:rsid w:val="00C8214D"/>
    <w:rsid w:val="00C83AF5"/>
    <w:rsid w:val="00C848FA"/>
    <w:rsid w:val="00C86229"/>
    <w:rsid w:val="00C86F39"/>
    <w:rsid w:val="00C87081"/>
    <w:rsid w:val="00C92DB3"/>
    <w:rsid w:val="00C953FF"/>
    <w:rsid w:val="00CA1D7E"/>
    <w:rsid w:val="00CA4713"/>
    <w:rsid w:val="00CB0627"/>
    <w:rsid w:val="00CB28C1"/>
    <w:rsid w:val="00CB5162"/>
    <w:rsid w:val="00CB68D3"/>
    <w:rsid w:val="00CB75EA"/>
    <w:rsid w:val="00CC6224"/>
    <w:rsid w:val="00CC6558"/>
    <w:rsid w:val="00CD22D5"/>
    <w:rsid w:val="00CD6401"/>
    <w:rsid w:val="00CF3EA0"/>
    <w:rsid w:val="00CF6683"/>
    <w:rsid w:val="00CF71C2"/>
    <w:rsid w:val="00D022AA"/>
    <w:rsid w:val="00D02759"/>
    <w:rsid w:val="00D1296E"/>
    <w:rsid w:val="00D20400"/>
    <w:rsid w:val="00D20C87"/>
    <w:rsid w:val="00D24DAF"/>
    <w:rsid w:val="00D409E9"/>
    <w:rsid w:val="00D4637F"/>
    <w:rsid w:val="00D57093"/>
    <w:rsid w:val="00D57A3D"/>
    <w:rsid w:val="00D63C24"/>
    <w:rsid w:val="00D7246E"/>
    <w:rsid w:val="00D757B2"/>
    <w:rsid w:val="00D77CB9"/>
    <w:rsid w:val="00D831F8"/>
    <w:rsid w:val="00D90E12"/>
    <w:rsid w:val="00D95B08"/>
    <w:rsid w:val="00DA623B"/>
    <w:rsid w:val="00DB59B4"/>
    <w:rsid w:val="00DC3516"/>
    <w:rsid w:val="00DC6522"/>
    <w:rsid w:val="00DD3235"/>
    <w:rsid w:val="00DE4128"/>
    <w:rsid w:val="00DE4E00"/>
    <w:rsid w:val="00DF7A18"/>
    <w:rsid w:val="00E010C0"/>
    <w:rsid w:val="00E03540"/>
    <w:rsid w:val="00E04864"/>
    <w:rsid w:val="00E05C09"/>
    <w:rsid w:val="00E06729"/>
    <w:rsid w:val="00E10412"/>
    <w:rsid w:val="00E1473F"/>
    <w:rsid w:val="00E14D5F"/>
    <w:rsid w:val="00E25A18"/>
    <w:rsid w:val="00E31267"/>
    <w:rsid w:val="00E34290"/>
    <w:rsid w:val="00E45794"/>
    <w:rsid w:val="00E557D1"/>
    <w:rsid w:val="00E5796E"/>
    <w:rsid w:val="00E621D4"/>
    <w:rsid w:val="00E65C35"/>
    <w:rsid w:val="00E6734F"/>
    <w:rsid w:val="00E7023D"/>
    <w:rsid w:val="00E72DB8"/>
    <w:rsid w:val="00E74ABE"/>
    <w:rsid w:val="00E83E78"/>
    <w:rsid w:val="00E91599"/>
    <w:rsid w:val="00EA5FB9"/>
    <w:rsid w:val="00EA74B1"/>
    <w:rsid w:val="00EB6E4E"/>
    <w:rsid w:val="00EC221B"/>
    <w:rsid w:val="00EC6C50"/>
    <w:rsid w:val="00ED3439"/>
    <w:rsid w:val="00ED5555"/>
    <w:rsid w:val="00ED6FD7"/>
    <w:rsid w:val="00ED7B02"/>
    <w:rsid w:val="00EE6B4C"/>
    <w:rsid w:val="00F021C5"/>
    <w:rsid w:val="00F142D5"/>
    <w:rsid w:val="00F159A2"/>
    <w:rsid w:val="00F24FEC"/>
    <w:rsid w:val="00F27B06"/>
    <w:rsid w:val="00F3221F"/>
    <w:rsid w:val="00F34014"/>
    <w:rsid w:val="00F347C1"/>
    <w:rsid w:val="00F44B24"/>
    <w:rsid w:val="00F45350"/>
    <w:rsid w:val="00F45C44"/>
    <w:rsid w:val="00F47175"/>
    <w:rsid w:val="00F51DA7"/>
    <w:rsid w:val="00F54930"/>
    <w:rsid w:val="00F62A84"/>
    <w:rsid w:val="00F638F9"/>
    <w:rsid w:val="00F649CB"/>
    <w:rsid w:val="00F654EC"/>
    <w:rsid w:val="00F70721"/>
    <w:rsid w:val="00F707A1"/>
    <w:rsid w:val="00F75CB6"/>
    <w:rsid w:val="00F869D9"/>
    <w:rsid w:val="00F92C31"/>
    <w:rsid w:val="00FA0399"/>
    <w:rsid w:val="00FA2DF8"/>
    <w:rsid w:val="00FA4101"/>
    <w:rsid w:val="00FA7C3A"/>
    <w:rsid w:val="00FB6ED0"/>
    <w:rsid w:val="00FB7E6B"/>
    <w:rsid w:val="00FC583D"/>
    <w:rsid w:val="00FC6304"/>
    <w:rsid w:val="00FD41D8"/>
    <w:rsid w:val="00FD67B5"/>
    <w:rsid w:val="00FE7CF0"/>
    <w:rsid w:val="00FF6B1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9A338"/>
  <w15:docId w15:val="{411CB02B-635B-4686-B5F2-CD95275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ltri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4BA4-97E7-45E7-B298-DEC7D1A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Jennifer Veltri</dc:creator>
  <cp:lastModifiedBy>Molly Conlon</cp:lastModifiedBy>
  <cp:revision>2</cp:revision>
  <cp:lastPrinted>2023-09-25T14:41:00Z</cp:lastPrinted>
  <dcterms:created xsi:type="dcterms:W3CDTF">2023-09-25T20:54:00Z</dcterms:created>
  <dcterms:modified xsi:type="dcterms:W3CDTF">2023-09-25T20:54:00Z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